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32290" w14:textId="77777777" w:rsidR="00273669" w:rsidRPr="00274CFE" w:rsidRDefault="00273669" w:rsidP="00641009">
      <w:pPr>
        <w:pStyle w:val="StyleLANETitleofpaperArial14ptCentered"/>
        <w:jc w:val="left"/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 xml:space="preserve">WORKSHOP X: </w:t>
      </w:r>
    </w:p>
    <w:p w14:paraId="33D1A217" w14:textId="77777777" w:rsidR="00641009" w:rsidRPr="00274CFE" w:rsidRDefault="00273669" w:rsidP="00641009">
      <w:pPr>
        <w:pStyle w:val="StyleLANETitleofpaperArial14ptCentered"/>
        <w:jc w:val="left"/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 xml:space="preserve">TITLE in language to be used </w:t>
      </w:r>
    </w:p>
    <w:p w14:paraId="0C44138A" w14:textId="7458FC8F" w:rsidR="00473C75" w:rsidRPr="00274CFE" w:rsidRDefault="00273669" w:rsidP="00C5483C">
      <w:pPr>
        <w:pStyle w:val="LANEAuthors"/>
        <w:jc w:val="center"/>
        <w:rPr>
          <w:rFonts w:asciiTheme="minorHAnsi" w:hAnsiTheme="minorHAnsi" w:cstheme="minorHAnsi"/>
          <w:sz w:val="24"/>
        </w:rPr>
      </w:pPr>
      <w:r w:rsidRPr="00274CFE">
        <w:rPr>
          <w:rFonts w:asciiTheme="minorHAnsi" w:hAnsiTheme="minorHAnsi" w:cstheme="minorHAnsi"/>
          <w:sz w:val="24"/>
          <w:szCs w:val="24"/>
        </w:rPr>
        <w:t>Author X</w:t>
      </w:r>
      <w:r w:rsidR="00B70EB6" w:rsidRPr="00274CFE">
        <w:rPr>
          <w:rFonts w:asciiTheme="minorHAnsi" w:hAnsiTheme="minorHAnsi" w:cstheme="minorHAnsi"/>
          <w:position w:val="6"/>
          <w:sz w:val="24"/>
          <w:szCs w:val="24"/>
        </w:rPr>
        <w:t>1</w:t>
      </w:r>
      <w:r w:rsidR="00E7512A" w:rsidRPr="00274CFE">
        <w:rPr>
          <w:rFonts w:asciiTheme="minorHAnsi" w:hAnsiTheme="minorHAnsi" w:cstheme="minorHAnsi"/>
          <w:sz w:val="24"/>
          <w:szCs w:val="24"/>
        </w:rPr>
        <w:t xml:space="preserve">, </w:t>
      </w:r>
      <w:r w:rsidRPr="00274CFE">
        <w:rPr>
          <w:rFonts w:asciiTheme="minorHAnsi" w:hAnsiTheme="minorHAnsi" w:cstheme="minorHAnsi"/>
          <w:sz w:val="24"/>
          <w:szCs w:val="24"/>
        </w:rPr>
        <w:t>Author</w:t>
      </w:r>
      <w:r w:rsidR="00274CFE">
        <w:rPr>
          <w:rFonts w:asciiTheme="minorHAnsi" w:hAnsiTheme="minorHAnsi" w:cstheme="minorHAnsi"/>
          <w:sz w:val="24"/>
          <w:szCs w:val="24"/>
        </w:rPr>
        <w:t xml:space="preserve"> </w:t>
      </w:r>
      <w:r w:rsidRPr="00274CFE">
        <w:rPr>
          <w:rFonts w:asciiTheme="minorHAnsi" w:hAnsiTheme="minorHAnsi" w:cstheme="minorHAnsi"/>
          <w:sz w:val="24"/>
          <w:szCs w:val="24"/>
        </w:rPr>
        <w:t>Y</w:t>
      </w:r>
      <w:r w:rsidRPr="00274CFE">
        <w:rPr>
          <w:rFonts w:asciiTheme="minorHAnsi" w:hAnsiTheme="minorHAnsi" w:cstheme="minorHAnsi"/>
          <w:position w:val="6"/>
          <w:sz w:val="24"/>
          <w:szCs w:val="24"/>
        </w:rPr>
        <w:t>2</w:t>
      </w:r>
    </w:p>
    <w:p w14:paraId="2AAE5E0A" w14:textId="77777777" w:rsidR="00BE60EE" w:rsidRPr="00274CFE" w:rsidRDefault="00B70EB6" w:rsidP="00C5483C">
      <w:pPr>
        <w:jc w:val="center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vertAlign w:val="superscript"/>
          <w:lang w:val="en-GB"/>
        </w:rPr>
        <w:t>1</w:t>
      </w:r>
      <w:r w:rsidR="00273669" w:rsidRPr="00274CFE">
        <w:rPr>
          <w:rFonts w:asciiTheme="minorHAnsi" w:hAnsiTheme="minorHAnsi" w:cstheme="minorHAnsi"/>
          <w:lang w:val="en-GB"/>
        </w:rPr>
        <w:t>Institution of author 1</w:t>
      </w:r>
    </w:p>
    <w:p w14:paraId="7E5A755A" w14:textId="77777777" w:rsidR="00473C75" w:rsidRPr="00274CFE" w:rsidRDefault="00B70EB6" w:rsidP="00C5483C">
      <w:pPr>
        <w:jc w:val="center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vertAlign w:val="superscript"/>
          <w:lang w:val="en-GB"/>
        </w:rPr>
        <w:t>2</w:t>
      </w:r>
      <w:r w:rsidR="00523679" w:rsidRPr="00274CFE">
        <w:rPr>
          <w:rFonts w:asciiTheme="minorHAnsi" w:hAnsiTheme="minorHAnsi" w:cstheme="minorHAnsi"/>
          <w:lang w:val="en-GB"/>
        </w:rPr>
        <w:t>Instituion of author 2</w:t>
      </w:r>
    </w:p>
    <w:p w14:paraId="6F550816" w14:textId="77777777" w:rsidR="00E22018" w:rsidRPr="00274CFE" w:rsidRDefault="00E22018" w:rsidP="00C5483C">
      <w:pPr>
        <w:jc w:val="center"/>
        <w:rPr>
          <w:rFonts w:asciiTheme="minorHAnsi" w:hAnsiTheme="minorHAnsi" w:cstheme="minorHAnsi"/>
          <w:lang w:val="en-GB"/>
        </w:rPr>
      </w:pPr>
    </w:p>
    <w:p w14:paraId="2C2420B7" w14:textId="77777777" w:rsidR="00BE60EE" w:rsidRPr="00274CFE" w:rsidRDefault="00E22018" w:rsidP="00E22018">
      <w:pPr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>------------------------------</w:t>
      </w:r>
    </w:p>
    <w:p w14:paraId="0107D58A" w14:textId="77777777" w:rsidR="00E22018" w:rsidRPr="00274CFE" w:rsidRDefault="00E22018" w:rsidP="00E22018">
      <w:pPr>
        <w:rPr>
          <w:rFonts w:asciiTheme="minorHAnsi" w:hAnsiTheme="minorHAnsi" w:cstheme="minorHAnsi"/>
          <w:lang w:val="en-GB"/>
        </w:rPr>
      </w:pPr>
    </w:p>
    <w:p w14:paraId="2497C66F" w14:textId="77777777" w:rsidR="00E22018" w:rsidRPr="00274CFE" w:rsidRDefault="00E22018" w:rsidP="00E22018">
      <w:pPr>
        <w:pStyle w:val="LANEHeadingxx"/>
        <w:tabs>
          <w:tab w:val="clear" w:pos="567"/>
        </w:tabs>
        <w:ind w:left="709"/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Important information:</w:t>
      </w:r>
    </w:p>
    <w:p w14:paraId="6DA445BF" w14:textId="0026DA95" w:rsidR="00E22018" w:rsidRPr="00274CFE" w:rsidRDefault="00E22018" w:rsidP="00E22018">
      <w:pPr>
        <w:ind w:left="709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>Do not include page numbers, but reference</w:t>
      </w:r>
      <w:r w:rsidR="00274CFE">
        <w:rPr>
          <w:rFonts w:asciiTheme="minorHAnsi" w:hAnsiTheme="minorHAnsi" w:cstheme="minorHAnsi"/>
          <w:lang w:val="en-GB"/>
        </w:rPr>
        <w:t>s</w:t>
      </w:r>
      <w:r w:rsidRPr="00274CFE">
        <w:rPr>
          <w:rFonts w:asciiTheme="minorHAnsi" w:hAnsiTheme="minorHAnsi" w:cstheme="minorHAnsi"/>
          <w:lang w:val="en-GB"/>
        </w:rPr>
        <w:t xml:space="preserve"> are optional to put in</w:t>
      </w:r>
    </w:p>
    <w:p w14:paraId="5214A948" w14:textId="215CCCBB" w:rsidR="00E22018" w:rsidRPr="00274CFE" w:rsidRDefault="00E22018" w:rsidP="00E22018">
      <w:pPr>
        <w:ind w:left="709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u w:val="single"/>
          <w:lang w:val="en-GB"/>
        </w:rPr>
        <w:t>Maximum length</w:t>
      </w:r>
      <w:r w:rsidRPr="00274CFE">
        <w:rPr>
          <w:rFonts w:asciiTheme="minorHAnsi" w:hAnsiTheme="minorHAnsi" w:cstheme="minorHAnsi"/>
          <w:lang w:val="en-GB"/>
        </w:rPr>
        <w:t xml:space="preserve"> of the submission including abstra</w:t>
      </w:r>
      <w:r w:rsidR="00274CFE">
        <w:rPr>
          <w:rFonts w:asciiTheme="minorHAnsi" w:hAnsiTheme="minorHAnsi" w:cstheme="minorHAnsi"/>
          <w:lang w:val="en-GB"/>
        </w:rPr>
        <w:t>c</w:t>
      </w:r>
      <w:r w:rsidRPr="00274CFE">
        <w:rPr>
          <w:rFonts w:asciiTheme="minorHAnsi" w:hAnsiTheme="minorHAnsi" w:cstheme="minorHAnsi"/>
          <w:lang w:val="en-GB"/>
        </w:rPr>
        <w:t xml:space="preserve">t is </w:t>
      </w:r>
      <w:r w:rsidRPr="00274CFE">
        <w:rPr>
          <w:rFonts w:asciiTheme="minorHAnsi" w:hAnsiTheme="minorHAnsi" w:cstheme="minorHAnsi"/>
          <w:u w:val="single"/>
          <w:lang w:val="en-GB"/>
        </w:rPr>
        <w:t>two pages</w:t>
      </w:r>
      <w:r w:rsidRPr="00274CFE">
        <w:rPr>
          <w:rFonts w:asciiTheme="minorHAnsi" w:hAnsiTheme="minorHAnsi" w:cstheme="minorHAnsi"/>
          <w:lang w:val="en-GB"/>
        </w:rPr>
        <w:t>.</w:t>
      </w:r>
    </w:p>
    <w:p w14:paraId="7DAF1F2C" w14:textId="77777777" w:rsidR="00E22018" w:rsidRPr="00274CFE" w:rsidRDefault="00E22018" w:rsidP="00E22018">
      <w:pPr>
        <w:ind w:left="709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>You are welcome to include photos or figures.</w:t>
      </w:r>
    </w:p>
    <w:p w14:paraId="424BCA07" w14:textId="071ED909" w:rsidR="00E22018" w:rsidRPr="00274CFE" w:rsidRDefault="00E22018" w:rsidP="00E22018">
      <w:pPr>
        <w:ind w:left="709"/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 xml:space="preserve">The whole submission should be in the language to be used in the workshop (Swedish, Danish, Norwegian, English), </w:t>
      </w:r>
      <w:r w:rsidR="00E476B3" w:rsidRPr="00274CFE">
        <w:rPr>
          <w:rFonts w:asciiTheme="minorHAnsi" w:hAnsiTheme="minorHAnsi" w:cstheme="minorHAnsi"/>
          <w:lang w:val="en-GB"/>
        </w:rPr>
        <w:t xml:space="preserve">but </w:t>
      </w:r>
      <w:r w:rsidRPr="00274CFE">
        <w:rPr>
          <w:rFonts w:asciiTheme="minorHAnsi" w:hAnsiTheme="minorHAnsi" w:cstheme="minorHAnsi"/>
          <w:lang w:val="en-GB"/>
        </w:rPr>
        <w:t>the abstract must be in English.</w:t>
      </w:r>
    </w:p>
    <w:p w14:paraId="70924FB9" w14:textId="77777777" w:rsidR="00164117" w:rsidRPr="00274CFE" w:rsidRDefault="00164117" w:rsidP="00C5483C">
      <w:pPr>
        <w:rPr>
          <w:rFonts w:asciiTheme="minorHAnsi" w:hAnsiTheme="minorHAnsi" w:cstheme="minorHAnsi"/>
          <w:lang w:val="en-GB"/>
        </w:rPr>
      </w:pPr>
    </w:p>
    <w:p w14:paraId="38095C9A" w14:textId="77777777" w:rsidR="00E22018" w:rsidRPr="00274CFE" w:rsidRDefault="00E22018" w:rsidP="00C5483C">
      <w:pPr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>------------------------------</w:t>
      </w:r>
    </w:p>
    <w:p w14:paraId="5A32451A" w14:textId="77777777" w:rsidR="00E22018" w:rsidRPr="00274CFE" w:rsidRDefault="00E22018" w:rsidP="00C5483C">
      <w:pPr>
        <w:pStyle w:val="LANEHeadingx"/>
        <w:tabs>
          <w:tab w:val="clear" w:pos="567"/>
        </w:tabs>
        <w:rPr>
          <w:rFonts w:asciiTheme="minorHAnsi" w:hAnsiTheme="minorHAnsi" w:cstheme="minorHAnsi"/>
        </w:rPr>
      </w:pPr>
    </w:p>
    <w:p w14:paraId="5591E962" w14:textId="77777777" w:rsidR="00473C75" w:rsidRPr="00274CFE" w:rsidRDefault="00473C75" w:rsidP="00C5483C">
      <w:pPr>
        <w:pStyle w:val="LANEHeadingx"/>
        <w:tabs>
          <w:tab w:val="clear" w:pos="567"/>
        </w:tabs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Abstract</w:t>
      </w:r>
    </w:p>
    <w:p w14:paraId="59B346DE" w14:textId="1DD19C7B" w:rsidR="00641009" w:rsidRPr="00274CFE" w:rsidRDefault="00F27CA4" w:rsidP="637A9C28">
      <w:pPr>
        <w:rPr>
          <w:rFonts w:asciiTheme="minorHAnsi" w:hAnsiTheme="minorHAnsi" w:cstheme="minorBidi"/>
          <w:lang w:val="en-GB"/>
        </w:rPr>
      </w:pPr>
      <w:r w:rsidRPr="637A9C28">
        <w:rPr>
          <w:rFonts w:asciiTheme="minorHAnsi" w:hAnsiTheme="minorHAnsi" w:cstheme="minorBidi"/>
          <w:lang w:val="en-GB"/>
        </w:rPr>
        <w:t xml:space="preserve">Abstract </w:t>
      </w:r>
      <w:r w:rsidRPr="637A9C28">
        <w:rPr>
          <w:rFonts w:asciiTheme="minorHAnsi" w:hAnsiTheme="minorHAnsi" w:cstheme="minorBidi"/>
          <w:u w:val="single"/>
          <w:lang w:val="en-GB"/>
        </w:rPr>
        <w:t>must be in English</w:t>
      </w:r>
      <w:r w:rsidRPr="637A9C28">
        <w:rPr>
          <w:rFonts w:asciiTheme="minorHAnsi" w:hAnsiTheme="minorHAnsi" w:cstheme="minorBidi"/>
          <w:lang w:val="en-GB"/>
        </w:rPr>
        <w:t>, even if your contribution is in Swedish, Danish</w:t>
      </w:r>
      <w:r w:rsidR="00274CFE" w:rsidRPr="637A9C28">
        <w:rPr>
          <w:rFonts w:asciiTheme="minorHAnsi" w:hAnsiTheme="minorHAnsi" w:cstheme="minorBidi"/>
          <w:lang w:val="en-GB"/>
        </w:rPr>
        <w:t>,</w:t>
      </w:r>
      <w:r w:rsidRPr="637A9C28">
        <w:rPr>
          <w:rFonts w:asciiTheme="minorHAnsi" w:hAnsiTheme="minorHAnsi" w:cstheme="minorBidi"/>
          <w:lang w:val="en-GB"/>
        </w:rPr>
        <w:t xml:space="preserve"> or Norwegian. A</w:t>
      </w:r>
      <w:r w:rsidR="002E0D61" w:rsidRPr="637A9C28">
        <w:rPr>
          <w:rFonts w:asciiTheme="minorHAnsi" w:hAnsiTheme="minorHAnsi" w:cstheme="minorBidi"/>
          <w:lang w:val="en-GB"/>
        </w:rPr>
        <w:t>bstract should be 150</w:t>
      </w:r>
      <w:r w:rsidR="00121162">
        <w:rPr>
          <w:rFonts w:asciiTheme="minorHAnsi" w:hAnsiTheme="minorHAnsi" w:cstheme="minorBidi"/>
          <w:lang w:val="en-GB"/>
        </w:rPr>
        <w:t>–</w:t>
      </w:r>
      <w:r w:rsidR="002E0D61" w:rsidRPr="637A9C28">
        <w:rPr>
          <w:rFonts w:asciiTheme="minorHAnsi" w:hAnsiTheme="minorHAnsi" w:cstheme="minorBidi"/>
          <w:lang w:val="en-GB"/>
        </w:rPr>
        <w:t xml:space="preserve">200 words </w:t>
      </w:r>
      <w:r w:rsidR="004063F9">
        <w:rPr>
          <w:rFonts w:asciiTheme="minorHAnsi" w:hAnsiTheme="minorHAnsi" w:cstheme="minorBidi"/>
          <w:lang w:val="en-GB"/>
        </w:rPr>
        <w:t xml:space="preserve">and </w:t>
      </w:r>
      <w:r w:rsidR="002E0D61" w:rsidRPr="637A9C28">
        <w:rPr>
          <w:rFonts w:asciiTheme="minorHAnsi" w:hAnsiTheme="minorHAnsi" w:cstheme="minorBidi"/>
          <w:lang w:val="en-GB"/>
        </w:rPr>
        <w:t>be informative about what will take place in the workshop.</w:t>
      </w:r>
      <w:r w:rsidR="00E22018" w:rsidRPr="637A9C28">
        <w:rPr>
          <w:rFonts w:asciiTheme="minorHAnsi" w:hAnsiTheme="minorHAnsi" w:cstheme="minorBidi"/>
          <w:lang w:val="en-GB"/>
        </w:rPr>
        <w:t xml:space="preserve"> The abstract</w:t>
      </w:r>
      <w:r w:rsidR="00E47552">
        <w:rPr>
          <w:rFonts w:asciiTheme="minorHAnsi" w:hAnsiTheme="minorHAnsi" w:cstheme="minorBidi"/>
          <w:lang w:val="en-GB"/>
        </w:rPr>
        <w:t>s</w:t>
      </w:r>
      <w:r w:rsidR="00E22018" w:rsidRPr="637A9C28">
        <w:rPr>
          <w:rFonts w:asciiTheme="minorHAnsi" w:hAnsiTheme="minorHAnsi" w:cstheme="minorBidi"/>
          <w:lang w:val="en-GB"/>
        </w:rPr>
        <w:t xml:space="preserve"> w</w:t>
      </w:r>
      <w:r w:rsidR="00FD7FA1" w:rsidRPr="637A9C28">
        <w:rPr>
          <w:rFonts w:asciiTheme="minorHAnsi" w:hAnsiTheme="minorHAnsi" w:cstheme="minorBidi"/>
          <w:lang w:val="en-GB"/>
        </w:rPr>
        <w:t xml:space="preserve">ill </w:t>
      </w:r>
      <w:r w:rsidR="00E47552">
        <w:rPr>
          <w:rFonts w:asciiTheme="minorHAnsi" w:hAnsiTheme="minorHAnsi" w:cstheme="minorBidi"/>
          <w:lang w:val="en-GB"/>
        </w:rPr>
        <w:t xml:space="preserve">be </w:t>
      </w:r>
      <w:r w:rsidR="00121162">
        <w:rPr>
          <w:rFonts w:asciiTheme="minorHAnsi" w:hAnsiTheme="minorHAnsi" w:cstheme="minorBidi"/>
          <w:lang w:val="en-GB"/>
        </w:rPr>
        <w:t xml:space="preserve">available </w:t>
      </w:r>
      <w:r w:rsidR="00CC5773">
        <w:rPr>
          <w:rFonts w:asciiTheme="minorHAnsi" w:hAnsiTheme="minorHAnsi" w:cstheme="minorBidi"/>
          <w:lang w:val="en-GB"/>
        </w:rPr>
        <w:t xml:space="preserve">at the conference website </w:t>
      </w:r>
      <w:hyperlink r:id="rId7" w:history="1">
        <w:r w:rsidR="00CC5773" w:rsidRPr="00E47552">
          <w:rPr>
            <w:rStyle w:val="Hyperlink"/>
            <w:rFonts w:asciiTheme="minorHAnsi" w:hAnsiTheme="minorHAnsi" w:cstheme="minorBidi"/>
            <w:lang w:val="en-GB"/>
          </w:rPr>
          <w:t>nfsun2024.hi.is</w:t>
        </w:r>
      </w:hyperlink>
      <w:r w:rsidR="00CC5773">
        <w:rPr>
          <w:rFonts w:asciiTheme="minorHAnsi" w:hAnsiTheme="minorHAnsi" w:cstheme="minorBidi"/>
          <w:lang w:val="en-GB"/>
        </w:rPr>
        <w:t xml:space="preserve"> for two years.</w:t>
      </w:r>
    </w:p>
    <w:p w14:paraId="4DB28C90" w14:textId="77777777" w:rsidR="00F4390B" w:rsidRPr="00274CFE" w:rsidRDefault="00F4390B" w:rsidP="00641009">
      <w:pPr>
        <w:rPr>
          <w:rFonts w:asciiTheme="minorHAnsi" w:hAnsiTheme="minorHAnsi" w:cstheme="minorHAnsi"/>
          <w:lang w:val="en-GB"/>
        </w:rPr>
      </w:pPr>
    </w:p>
    <w:p w14:paraId="48CFACAF" w14:textId="77777777" w:rsidR="00E476B3" w:rsidRPr="00274CFE" w:rsidRDefault="00E476B3" w:rsidP="00641009">
      <w:pPr>
        <w:rPr>
          <w:rFonts w:asciiTheme="minorHAnsi" w:hAnsiTheme="minorHAnsi" w:cstheme="minorHAnsi"/>
          <w:lang w:val="en-GB"/>
        </w:rPr>
      </w:pPr>
    </w:p>
    <w:p w14:paraId="55C748F4" w14:textId="74C616C3" w:rsidR="00FD7FA1" w:rsidRPr="00274CFE" w:rsidRDefault="00274CFE" w:rsidP="00F536F7">
      <w:pPr>
        <w:pStyle w:val="LANEHeadingx"/>
        <w:tabs>
          <w:tab w:val="clear" w:pos="567"/>
        </w:tabs>
        <w:spacing w:line="276" w:lineRule="auto"/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Indented</w:t>
      </w:r>
      <w:r w:rsidR="00763853" w:rsidRPr="00274CFE">
        <w:rPr>
          <w:rFonts w:asciiTheme="minorHAnsi" w:hAnsiTheme="minorHAnsi" w:cstheme="minorHAnsi"/>
        </w:rPr>
        <w:t xml:space="preserve"> aud</w:t>
      </w:r>
      <w:r w:rsidR="00FD7FA1" w:rsidRPr="00274CFE">
        <w:rPr>
          <w:rFonts w:asciiTheme="minorHAnsi" w:hAnsiTheme="minorHAnsi" w:cstheme="minorHAnsi"/>
        </w:rPr>
        <w:t>ience</w:t>
      </w:r>
      <w:r w:rsidR="00FD7FA1" w:rsidRPr="00274CFE">
        <w:rPr>
          <w:rFonts w:asciiTheme="minorHAnsi" w:hAnsiTheme="minorHAnsi" w:cstheme="minorHAnsi"/>
          <w:b w:val="0"/>
        </w:rPr>
        <w:t>:</w:t>
      </w:r>
      <w:r>
        <w:rPr>
          <w:rFonts w:asciiTheme="minorHAnsi" w:hAnsiTheme="minorHAnsi" w:cstheme="minorHAnsi"/>
          <w:b w:val="0"/>
        </w:rPr>
        <w:t xml:space="preserve"> </w:t>
      </w:r>
    </w:p>
    <w:p w14:paraId="59468DE8" w14:textId="2740CAA3" w:rsidR="00763853" w:rsidRPr="00274CFE" w:rsidRDefault="00763853" w:rsidP="637A9C28">
      <w:pPr>
        <w:pStyle w:val="LANEHeadingx"/>
        <w:tabs>
          <w:tab w:val="clear" w:pos="567"/>
        </w:tabs>
        <w:spacing w:line="276" w:lineRule="auto"/>
        <w:rPr>
          <w:rFonts w:asciiTheme="minorHAnsi" w:hAnsiTheme="minorHAnsi" w:cstheme="minorBidi"/>
          <w:b w:val="0"/>
        </w:rPr>
      </w:pPr>
      <w:r w:rsidRPr="637A9C28">
        <w:rPr>
          <w:rFonts w:asciiTheme="minorHAnsi" w:hAnsiTheme="minorHAnsi" w:cstheme="minorBidi"/>
        </w:rPr>
        <w:t>Educational context</w:t>
      </w:r>
      <w:r w:rsidR="7D1C4790" w:rsidRPr="637A9C28">
        <w:rPr>
          <w:rFonts w:asciiTheme="minorHAnsi" w:hAnsiTheme="minorHAnsi" w:cstheme="minorBidi"/>
        </w:rPr>
        <w:t>:</w:t>
      </w:r>
      <w:r w:rsidRPr="637A9C28">
        <w:rPr>
          <w:rFonts w:asciiTheme="minorHAnsi" w:hAnsiTheme="minorHAnsi" w:cstheme="minorBidi"/>
        </w:rPr>
        <w:t xml:space="preserve"> </w:t>
      </w:r>
      <w:r w:rsidRPr="637A9C28">
        <w:rPr>
          <w:rFonts w:asciiTheme="minorHAnsi" w:hAnsiTheme="minorHAnsi" w:cstheme="minorBidi"/>
          <w:b w:val="0"/>
        </w:rPr>
        <w:t>(age level, subject, …)</w:t>
      </w:r>
    </w:p>
    <w:p w14:paraId="02BEF240" w14:textId="77777777" w:rsidR="00FD7FA1" w:rsidRPr="00274CFE" w:rsidRDefault="00FD7FA1" w:rsidP="00F536F7">
      <w:pPr>
        <w:pStyle w:val="LANEHeadingx"/>
        <w:tabs>
          <w:tab w:val="clear" w:pos="567"/>
        </w:tabs>
        <w:spacing w:line="276" w:lineRule="auto"/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Language:</w:t>
      </w:r>
    </w:p>
    <w:p w14:paraId="7260231D" w14:textId="4AAC34C6" w:rsidR="00FD7FA1" w:rsidRPr="00274CFE" w:rsidRDefault="00FD7FA1" w:rsidP="637A9C28">
      <w:pPr>
        <w:pStyle w:val="LANEHeadingx"/>
        <w:tabs>
          <w:tab w:val="clear" w:pos="567"/>
        </w:tabs>
        <w:spacing w:line="276" w:lineRule="auto"/>
        <w:rPr>
          <w:rFonts w:asciiTheme="minorHAnsi" w:hAnsiTheme="minorHAnsi" w:cstheme="minorBidi"/>
        </w:rPr>
      </w:pPr>
      <w:r w:rsidRPr="637A9C28">
        <w:rPr>
          <w:rFonts w:asciiTheme="minorHAnsi" w:hAnsiTheme="minorHAnsi" w:cstheme="minorBidi"/>
        </w:rPr>
        <w:t>What to bring to the workshop</w:t>
      </w:r>
      <w:r w:rsidR="6A22733B" w:rsidRPr="637A9C28">
        <w:rPr>
          <w:rFonts w:asciiTheme="minorHAnsi" w:hAnsiTheme="minorHAnsi" w:cstheme="minorBidi"/>
        </w:rPr>
        <w:t>:</w:t>
      </w:r>
      <w:r w:rsidRPr="637A9C28">
        <w:rPr>
          <w:rFonts w:asciiTheme="minorHAnsi" w:hAnsiTheme="minorHAnsi" w:cstheme="minorBidi"/>
        </w:rPr>
        <w:t xml:space="preserve"> </w:t>
      </w:r>
      <w:r w:rsidRPr="637A9C28">
        <w:rPr>
          <w:rFonts w:asciiTheme="minorHAnsi" w:hAnsiTheme="minorHAnsi" w:cstheme="minorBidi"/>
          <w:b w:val="0"/>
        </w:rPr>
        <w:t>(computer, smartphone ...)</w:t>
      </w:r>
    </w:p>
    <w:p w14:paraId="6D3013A2" w14:textId="77777777" w:rsidR="00FD7FA1" w:rsidRPr="00274CFE" w:rsidRDefault="00FD7FA1" w:rsidP="00641009">
      <w:pPr>
        <w:rPr>
          <w:rFonts w:asciiTheme="minorHAnsi" w:hAnsiTheme="minorHAnsi" w:cstheme="minorHAnsi"/>
          <w:lang w:val="en-GB"/>
        </w:rPr>
      </w:pPr>
    </w:p>
    <w:p w14:paraId="686E279C" w14:textId="77777777" w:rsidR="002E0D61" w:rsidRPr="00274CFE" w:rsidRDefault="002E0D61" w:rsidP="002E0D61">
      <w:pPr>
        <w:pStyle w:val="LANEHeadingx"/>
        <w:tabs>
          <w:tab w:val="clear" w:pos="567"/>
        </w:tabs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Introduction/background</w:t>
      </w:r>
    </w:p>
    <w:p w14:paraId="64F26BF4" w14:textId="545E5438" w:rsidR="002E0D61" w:rsidRPr="00274CFE" w:rsidRDefault="002E0D61" w:rsidP="637A9C28">
      <w:pPr>
        <w:rPr>
          <w:rFonts w:asciiTheme="minorHAnsi" w:hAnsiTheme="minorHAnsi" w:cstheme="minorBidi"/>
          <w:lang w:val="en-GB"/>
        </w:rPr>
      </w:pPr>
      <w:r w:rsidRPr="637A9C28">
        <w:rPr>
          <w:rFonts w:asciiTheme="minorHAnsi" w:hAnsiTheme="minorHAnsi" w:cstheme="minorBidi"/>
          <w:lang w:val="en-GB"/>
        </w:rPr>
        <w:t xml:space="preserve">Introduce the </w:t>
      </w:r>
      <w:r w:rsidRPr="637A9C28">
        <w:rPr>
          <w:rFonts w:asciiTheme="minorHAnsi" w:hAnsiTheme="minorHAnsi" w:cstheme="minorBidi"/>
          <w:lang w:val="en-GB"/>
        </w:rPr>
        <w:t xml:space="preserve">workshop, </w:t>
      </w:r>
      <w:r w:rsidR="64F91AEE" w:rsidRPr="637A9C28">
        <w:rPr>
          <w:rFonts w:asciiTheme="minorHAnsi" w:hAnsiTheme="minorHAnsi" w:cstheme="minorBidi"/>
          <w:lang w:val="en-GB"/>
        </w:rPr>
        <w:t>using</w:t>
      </w:r>
      <w:r w:rsidRPr="637A9C28">
        <w:rPr>
          <w:rFonts w:asciiTheme="minorHAnsi" w:hAnsiTheme="minorHAnsi" w:cstheme="minorBidi"/>
          <w:lang w:val="en-GB"/>
        </w:rPr>
        <w:t xml:space="preserve"> the language </w:t>
      </w:r>
      <w:r w:rsidRPr="637A9C28">
        <w:rPr>
          <w:rFonts w:asciiTheme="minorHAnsi" w:hAnsiTheme="minorHAnsi" w:cstheme="minorBidi"/>
          <w:lang w:val="en-GB"/>
        </w:rPr>
        <w:t>it will take place in (also adjust headlines to the language to be used). Approximately half a page.</w:t>
      </w:r>
    </w:p>
    <w:p w14:paraId="43245924" w14:textId="77777777" w:rsidR="00FD7FA1" w:rsidRPr="00274CFE" w:rsidRDefault="00FD7FA1" w:rsidP="00641009">
      <w:pPr>
        <w:rPr>
          <w:rFonts w:asciiTheme="minorHAnsi" w:hAnsiTheme="minorHAnsi" w:cstheme="minorHAnsi"/>
          <w:lang w:val="en-GB"/>
        </w:rPr>
      </w:pPr>
    </w:p>
    <w:p w14:paraId="647C8A53" w14:textId="77777777" w:rsidR="00473C75" w:rsidRPr="00274CFE" w:rsidRDefault="00273669" w:rsidP="00C5483C">
      <w:pPr>
        <w:pStyle w:val="LANEHeadingx"/>
        <w:tabs>
          <w:tab w:val="clear" w:pos="567"/>
        </w:tabs>
        <w:rPr>
          <w:rFonts w:asciiTheme="minorHAnsi" w:hAnsiTheme="minorHAnsi" w:cstheme="minorHAnsi"/>
        </w:rPr>
      </w:pPr>
      <w:r w:rsidRPr="00274CFE">
        <w:rPr>
          <w:rFonts w:asciiTheme="minorHAnsi" w:hAnsiTheme="minorHAnsi" w:cstheme="minorHAnsi"/>
        </w:rPr>
        <w:t>Workshop structure</w:t>
      </w:r>
    </w:p>
    <w:p w14:paraId="18D38099" w14:textId="77777777" w:rsidR="00755037" w:rsidRPr="00274CFE" w:rsidRDefault="00C5483C" w:rsidP="00641009">
      <w:pPr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 xml:space="preserve">You may change headlines, but please keep to the structure indicated. </w:t>
      </w:r>
    </w:p>
    <w:p w14:paraId="04F93D62" w14:textId="44FA6D4C" w:rsidR="00C5483C" w:rsidRPr="00274CFE" w:rsidRDefault="00473C75" w:rsidP="637A9C28">
      <w:pPr>
        <w:rPr>
          <w:rFonts w:asciiTheme="minorHAnsi" w:hAnsiTheme="minorHAnsi" w:cstheme="minorBidi"/>
          <w:lang w:val="en-GB"/>
        </w:rPr>
      </w:pPr>
      <w:r w:rsidRPr="637A9C28">
        <w:rPr>
          <w:rFonts w:asciiTheme="minorHAnsi" w:hAnsiTheme="minorHAnsi" w:cstheme="minorBidi"/>
          <w:lang w:val="en-GB"/>
        </w:rPr>
        <w:t xml:space="preserve">The paper must begin with the title, written in capital letters. </w:t>
      </w:r>
      <w:r w:rsidR="00B70EB6" w:rsidRPr="637A9C28">
        <w:rPr>
          <w:rFonts w:asciiTheme="minorHAnsi" w:hAnsiTheme="minorHAnsi" w:cstheme="minorBidi"/>
          <w:lang w:val="en-GB"/>
        </w:rPr>
        <w:t xml:space="preserve">Do not </w:t>
      </w:r>
      <w:r w:rsidR="002B66D7" w:rsidRPr="637A9C28">
        <w:rPr>
          <w:rFonts w:asciiTheme="minorHAnsi" w:hAnsiTheme="minorHAnsi" w:cstheme="minorBidi"/>
          <w:lang w:val="en-GB"/>
        </w:rPr>
        <w:t>centre</w:t>
      </w:r>
      <w:r w:rsidRPr="637A9C28">
        <w:rPr>
          <w:rFonts w:asciiTheme="minorHAnsi" w:hAnsiTheme="minorHAnsi" w:cstheme="minorBidi"/>
          <w:lang w:val="en-GB"/>
        </w:rPr>
        <w:t xml:space="preserve"> the title. On a new line the author’s first name(s) and the author’s last name(s). The affiliation is given in the next line, followed by a comma</w:t>
      </w:r>
      <w:r w:rsidR="00F2138B">
        <w:rPr>
          <w:rFonts w:asciiTheme="minorHAnsi" w:hAnsiTheme="minorHAnsi" w:cstheme="minorBidi"/>
          <w:lang w:val="en-GB"/>
        </w:rPr>
        <w:t>, the city,</w:t>
      </w:r>
      <w:r w:rsidRPr="637A9C28">
        <w:rPr>
          <w:rFonts w:asciiTheme="minorHAnsi" w:hAnsiTheme="minorHAnsi" w:cstheme="minorBidi"/>
          <w:lang w:val="en-GB"/>
        </w:rPr>
        <w:t xml:space="preserve"> and the country. </w:t>
      </w:r>
      <w:r w:rsidR="005A1B4D" w:rsidRPr="637A9C28">
        <w:rPr>
          <w:rFonts w:asciiTheme="minorHAnsi" w:hAnsiTheme="minorHAnsi" w:cstheme="minorBidi"/>
          <w:lang w:val="en-GB"/>
        </w:rPr>
        <w:t>Follow</w:t>
      </w:r>
      <w:r w:rsidR="00FF6D66" w:rsidRPr="637A9C28">
        <w:rPr>
          <w:rFonts w:asciiTheme="minorHAnsi" w:hAnsiTheme="minorHAnsi" w:cstheme="minorBidi"/>
          <w:lang w:val="en-GB"/>
        </w:rPr>
        <w:t xml:space="preserve"> the spacing used in this guid</w:t>
      </w:r>
      <w:r w:rsidR="00C5483C" w:rsidRPr="637A9C28">
        <w:rPr>
          <w:rFonts w:asciiTheme="minorHAnsi" w:hAnsiTheme="minorHAnsi" w:cstheme="minorBidi"/>
          <w:lang w:val="en-GB"/>
        </w:rPr>
        <w:t>e</w:t>
      </w:r>
      <w:r w:rsidR="00FF6D66" w:rsidRPr="637A9C28">
        <w:rPr>
          <w:rFonts w:asciiTheme="minorHAnsi" w:hAnsiTheme="minorHAnsi" w:cstheme="minorBidi"/>
          <w:lang w:val="en-GB"/>
        </w:rPr>
        <w:t>line.</w:t>
      </w:r>
    </w:p>
    <w:p w14:paraId="68B49D3C" w14:textId="77777777" w:rsidR="00FD7FA1" w:rsidRPr="00274CFE" w:rsidRDefault="00FD7FA1" w:rsidP="00641009">
      <w:pPr>
        <w:rPr>
          <w:rFonts w:asciiTheme="minorHAnsi" w:hAnsiTheme="minorHAnsi" w:cstheme="minorHAnsi"/>
          <w:lang w:val="en-GB"/>
        </w:rPr>
      </w:pPr>
    </w:p>
    <w:p w14:paraId="7400EF52" w14:textId="77777777" w:rsidR="00FD7FA1" w:rsidRPr="00274CFE" w:rsidRDefault="00FD7FA1" w:rsidP="00641009">
      <w:pPr>
        <w:rPr>
          <w:rFonts w:asciiTheme="minorHAnsi" w:hAnsiTheme="minorHAnsi" w:cstheme="minorHAnsi"/>
          <w:lang w:val="en-GB"/>
        </w:rPr>
      </w:pPr>
      <w:r w:rsidRPr="00274CFE">
        <w:rPr>
          <w:rFonts w:asciiTheme="minorHAnsi" w:hAnsiTheme="minorHAnsi" w:cstheme="minorHAnsi"/>
          <w:lang w:val="en-GB"/>
        </w:rPr>
        <w:t>In the workshop structure please give information about what the participant will</w:t>
      </w:r>
      <w:r w:rsidR="002E0D61" w:rsidRPr="00274CFE">
        <w:rPr>
          <w:rFonts w:asciiTheme="minorHAnsi" w:hAnsiTheme="minorHAnsi" w:cstheme="minorHAnsi"/>
          <w:lang w:val="en-GB"/>
        </w:rPr>
        <w:t xml:space="preserve"> do</w:t>
      </w:r>
      <w:r w:rsidR="00787FA5" w:rsidRPr="00274CFE">
        <w:rPr>
          <w:rFonts w:asciiTheme="minorHAnsi" w:hAnsiTheme="minorHAnsi" w:cstheme="minorHAnsi"/>
          <w:lang w:val="en-GB"/>
        </w:rPr>
        <w:t xml:space="preserve"> and/or what the participation will require of them.</w:t>
      </w:r>
    </w:p>
    <w:p w14:paraId="62EA0589" w14:textId="77777777" w:rsidR="00E22018" w:rsidRPr="00274CFE" w:rsidRDefault="00E22018" w:rsidP="00641009">
      <w:pPr>
        <w:rPr>
          <w:rFonts w:asciiTheme="minorHAnsi" w:hAnsiTheme="minorHAnsi" w:cstheme="minorHAnsi"/>
          <w:lang w:val="en-GB"/>
        </w:rPr>
      </w:pPr>
    </w:p>
    <w:sectPr w:rsidR="00E22018" w:rsidRPr="00274CFE" w:rsidSect="006024F1">
      <w:headerReference w:type="default" r:id="rId8"/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145ED" w14:textId="77777777" w:rsidR="007A2FB4" w:rsidRDefault="007A2FB4" w:rsidP="002B66D7">
      <w:r>
        <w:separator/>
      </w:r>
    </w:p>
  </w:endnote>
  <w:endnote w:type="continuationSeparator" w:id="0">
    <w:p w14:paraId="141A10C4" w14:textId="77777777" w:rsidR="007A2FB4" w:rsidRDefault="007A2FB4" w:rsidP="002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72D6" w14:textId="77777777" w:rsidR="007A2FB4" w:rsidRDefault="007A2FB4" w:rsidP="002B66D7">
      <w:r>
        <w:separator/>
      </w:r>
    </w:p>
  </w:footnote>
  <w:footnote w:type="continuationSeparator" w:id="0">
    <w:p w14:paraId="72ED6423" w14:textId="77777777" w:rsidR="007A2FB4" w:rsidRDefault="007A2FB4" w:rsidP="002B6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4BE6" w14:textId="77777777" w:rsidR="00355C4B" w:rsidRDefault="00355C4B">
    <w:pPr>
      <w:pStyle w:val="Header"/>
    </w:pPr>
  </w:p>
  <w:p w14:paraId="03367619" w14:textId="77777777" w:rsidR="008A15BA" w:rsidRPr="002B66D7" w:rsidRDefault="008A15BA">
    <w:pPr>
      <w:pStyle w:val="Header"/>
      <w:rPr>
        <w:sz w:val="20"/>
        <w:lang w:val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D4E"/>
    <w:multiLevelType w:val="singleLevel"/>
    <w:tmpl w:val="9158498C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17350C9E"/>
    <w:multiLevelType w:val="singleLevel"/>
    <w:tmpl w:val="AC5021D2"/>
    <w:lvl w:ilvl="0">
      <w:start w:val="8"/>
      <w:numFmt w:val="bullet"/>
      <w:pStyle w:val="LANElis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29D91E96"/>
    <w:multiLevelType w:val="singleLevel"/>
    <w:tmpl w:val="3804390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35023FB6"/>
    <w:multiLevelType w:val="singleLevel"/>
    <w:tmpl w:val="AAB42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641881"/>
    <w:multiLevelType w:val="hybridMultilevel"/>
    <w:tmpl w:val="6FC67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75E"/>
    <w:multiLevelType w:val="multilevel"/>
    <w:tmpl w:val="2A7649C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A5A7EC4"/>
    <w:multiLevelType w:val="multilevel"/>
    <w:tmpl w:val="F3CC627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0A7222D"/>
    <w:multiLevelType w:val="singleLevel"/>
    <w:tmpl w:val="7D36F51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75300092"/>
    <w:multiLevelType w:val="singleLevel"/>
    <w:tmpl w:val="7506FAE6"/>
    <w:lvl w:ilvl="0">
      <w:start w:val="58"/>
      <w:numFmt w:val="decimal"/>
      <w:lvlText w:val="[%1]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</w:abstractNum>
  <w:abstractNum w:abstractNumId="9" w15:restartNumberingAfterBreak="0">
    <w:nsid w:val="776E14AE"/>
    <w:multiLevelType w:val="singleLevel"/>
    <w:tmpl w:val="1110FCA6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7A4F0182"/>
    <w:multiLevelType w:val="hybridMultilevel"/>
    <w:tmpl w:val="01242A6E"/>
    <w:lvl w:ilvl="0" w:tplc="2640F22E">
      <w:start w:val="1"/>
      <w:numFmt w:val="bullet"/>
      <w:pStyle w:val="eTRIZSymp-item1"/>
      <w:lvlText w:val=""/>
      <w:lvlJc w:val="left"/>
      <w:pPr>
        <w:tabs>
          <w:tab w:val="num" w:pos="345"/>
        </w:tabs>
        <w:ind w:left="465" w:hanging="180"/>
      </w:pPr>
      <w:rPr>
        <w:rFonts w:ascii="Symbol" w:hAnsi="Symbol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 w16cid:durableId="551893582">
    <w:abstractNumId w:val="6"/>
  </w:num>
  <w:num w:numId="2" w16cid:durableId="103573842">
    <w:abstractNumId w:val="5"/>
  </w:num>
  <w:num w:numId="3" w16cid:durableId="1209491363">
    <w:abstractNumId w:val="2"/>
  </w:num>
  <w:num w:numId="4" w16cid:durableId="1155222824">
    <w:abstractNumId w:val="9"/>
  </w:num>
  <w:num w:numId="5" w16cid:durableId="1122380750">
    <w:abstractNumId w:val="7"/>
  </w:num>
  <w:num w:numId="6" w16cid:durableId="1140197868">
    <w:abstractNumId w:val="0"/>
  </w:num>
  <w:num w:numId="7" w16cid:durableId="1635284527">
    <w:abstractNumId w:val="1"/>
  </w:num>
  <w:num w:numId="8" w16cid:durableId="932590568">
    <w:abstractNumId w:val="8"/>
    <w:lvlOverride w:ilvl="0">
      <w:lvl w:ilvl="0">
        <w:start w:val="64"/>
        <w:numFmt w:val="decimal"/>
        <w:lvlText w:val="[%1]"/>
        <w:legacy w:legacy="1" w:legacySpace="510" w:legacyIndent="851"/>
        <w:lvlJc w:val="left"/>
        <w:rPr>
          <w:rFonts w:ascii="Times New Roman" w:hAnsi="Times New Roman" w:hint="default"/>
          <w:b w:val="0"/>
          <w:i w:val="0"/>
          <w:sz w:val="24"/>
        </w:rPr>
      </w:lvl>
    </w:lvlOverride>
  </w:num>
  <w:num w:numId="9" w16cid:durableId="58329193">
    <w:abstractNumId w:val="3"/>
  </w:num>
  <w:num w:numId="10" w16cid:durableId="1353142868">
    <w:abstractNumId w:val="10"/>
  </w:num>
  <w:num w:numId="11" w16cid:durableId="92153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1D"/>
    <w:rsid w:val="00036AED"/>
    <w:rsid w:val="00067FCC"/>
    <w:rsid w:val="0007759D"/>
    <w:rsid w:val="000852A1"/>
    <w:rsid w:val="00092BB1"/>
    <w:rsid w:val="000A2FB5"/>
    <w:rsid w:val="00106A7A"/>
    <w:rsid w:val="00110A5A"/>
    <w:rsid w:val="001125B7"/>
    <w:rsid w:val="00121162"/>
    <w:rsid w:val="00164117"/>
    <w:rsid w:val="00181C4B"/>
    <w:rsid w:val="001A095D"/>
    <w:rsid w:val="001A1DF3"/>
    <w:rsid w:val="001A7F8C"/>
    <w:rsid w:val="001D4C6C"/>
    <w:rsid w:val="00225802"/>
    <w:rsid w:val="002329CA"/>
    <w:rsid w:val="00273669"/>
    <w:rsid w:val="00274CFE"/>
    <w:rsid w:val="00275CC7"/>
    <w:rsid w:val="00281D3E"/>
    <w:rsid w:val="002B26AA"/>
    <w:rsid w:val="002B47AC"/>
    <w:rsid w:val="002B66D7"/>
    <w:rsid w:val="002E0D61"/>
    <w:rsid w:val="0033117E"/>
    <w:rsid w:val="00355C4B"/>
    <w:rsid w:val="00372C65"/>
    <w:rsid w:val="003A5E97"/>
    <w:rsid w:val="003E241E"/>
    <w:rsid w:val="003F2C3A"/>
    <w:rsid w:val="004063F9"/>
    <w:rsid w:val="00415535"/>
    <w:rsid w:val="00436350"/>
    <w:rsid w:val="00460807"/>
    <w:rsid w:val="00473C75"/>
    <w:rsid w:val="004F2DA0"/>
    <w:rsid w:val="005030F0"/>
    <w:rsid w:val="00516764"/>
    <w:rsid w:val="00523679"/>
    <w:rsid w:val="005A1B4D"/>
    <w:rsid w:val="005E5D38"/>
    <w:rsid w:val="005F082D"/>
    <w:rsid w:val="005F2094"/>
    <w:rsid w:val="006024F1"/>
    <w:rsid w:val="00626462"/>
    <w:rsid w:val="00641009"/>
    <w:rsid w:val="0066224D"/>
    <w:rsid w:val="00691BAB"/>
    <w:rsid w:val="00755037"/>
    <w:rsid w:val="007626CC"/>
    <w:rsid w:val="00763853"/>
    <w:rsid w:val="00781E48"/>
    <w:rsid w:val="00787FA5"/>
    <w:rsid w:val="007A2FB4"/>
    <w:rsid w:val="007E2E28"/>
    <w:rsid w:val="007E3B10"/>
    <w:rsid w:val="007F5D88"/>
    <w:rsid w:val="0088201D"/>
    <w:rsid w:val="008A15BA"/>
    <w:rsid w:val="008D4553"/>
    <w:rsid w:val="009309EE"/>
    <w:rsid w:val="00967FEF"/>
    <w:rsid w:val="009A74D4"/>
    <w:rsid w:val="009B7B52"/>
    <w:rsid w:val="00A0392F"/>
    <w:rsid w:val="00A17C2C"/>
    <w:rsid w:val="00AB4456"/>
    <w:rsid w:val="00AB4BC9"/>
    <w:rsid w:val="00AC26FF"/>
    <w:rsid w:val="00AF2258"/>
    <w:rsid w:val="00B0183B"/>
    <w:rsid w:val="00B22D97"/>
    <w:rsid w:val="00B62103"/>
    <w:rsid w:val="00B70EB6"/>
    <w:rsid w:val="00B714DE"/>
    <w:rsid w:val="00B9075D"/>
    <w:rsid w:val="00BE60EE"/>
    <w:rsid w:val="00C240B9"/>
    <w:rsid w:val="00C5483C"/>
    <w:rsid w:val="00C5665F"/>
    <w:rsid w:val="00C62BBA"/>
    <w:rsid w:val="00C96C86"/>
    <w:rsid w:val="00CC0997"/>
    <w:rsid w:val="00CC5773"/>
    <w:rsid w:val="00CD5278"/>
    <w:rsid w:val="00CE107D"/>
    <w:rsid w:val="00D31A46"/>
    <w:rsid w:val="00D52593"/>
    <w:rsid w:val="00D82FC7"/>
    <w:rsid w:val="00D83C4A"/>
    <w:rsid w:val="00DB0820"/>
    <w:rsid w:val="00DC76F9"/>
    <w:rsid w:val="00DD3153"/>
    <w:rsid w:val="00DF6C2E"/>
    <w:rsid w:val="00E22018"/>
    <w:rsid w:val="00E41DC4"/>
    <w:rsid w:val="00E47552"/>
    <w:rsid w:val="00E476B3"/>
    <w:rsid w:val="00E5125B"/>
    <w:rsid w:val="00E60E0A"/>
    <w:rsid w:val="00E7512A"/>
    <w:rsid w:val="00E84D4F"/>
    <w:rsid w:val="00EA66A4"/>
    <w:rsid w:val="00F14228"/>
    <w:rsid w:val="00F2138B"/>
    <w:rsid w:val="00F27CA4"/>
    <w:rsid w:val="00F4390B"/>
    <w:rsid w:val="00F536F7"/>
    <w:rsid w:val="00F55798"/>
    <w:rsid w:val="00F859DB"/>
    <w:rsid w:val="00FD7FA1"/>
    <w:rsid w:val="00FF6D66"/>
    <w:rsid w:val="637A9C28"/>
    <w:rsid w:val="64F91AEE"/>
    <w:rsid w:val="6A22733B"/>
    <w:rsid w:val="728BC228"/>
    <w:rsid w:val="76D04E3A"/>
    <w:rsid w:val="7D1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  <v:textbox style="mso-fit-shape-to-text:t" inset="0,0,0,0"/>
    </o:shapedefaults>
    <o:shapelayout v:ext="edit">
      <o:idmap v:ext="edit" data="1"/>
    </o:shapelayout>
  </w:shapeDefaults>
  <w:decimalSymbol w:val=","/>
  <w:listSeparator w:val=","/>
  <w14:docId w14:val="580401EF"/>
  <w15:chartTrackingRefBased/>
  <w15:docId w15:val="{F85BCC9C-D402-AE44-986D-8370D2FA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S" w:eastAsia="en-GB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59DB"/>
    <w:rPr>
      <w:sz w:val="24"/>
      <w:lang w:val="de-DE" w:eastAsia="en-US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LANETitleofpaper">
    <w:name w:val="LANE_Title of paper"/>
    <w:basedOn w:val="Normal"/>
    <w:pPr>
      <w:spacing w:after="240"/>
    </w:pPr>
    <w:rPr>
      <w:b/>
      <w:caps/>
      <w:sz w:val="36"/>
      <w:lang w:val="en-GB"/>
    </w:rPr>
  </w:style>
  <w:style w:type="paragraph" w:customStyle="1" w:styleId="LANEfirstparagraph">
    <w:name w:val="LANE first paragraph"/>
    <w:basedOn w:val="Normal"/>
    <w:next w:val="LANEfollowingparagraph"/>
    <w:rsid w:val="00F859DB"/>
    <w:pPr>
      <w:ind w:firstLine="567"/>
    </w:pPr>
    <w:rPr>
      <w:lang w:val="en-GB"/>
    </w:rPr>
  </w:style>
  <w:style w:type="paragraph" w:customStyle="1" w:styleId="LANEfollowingparagraph">
    <w:name w:val="LANE following paragraph"/>
    <w:basedOn w:val="Normal"/>
    <w:pPr>
      <w:ind w:firstLine="567"/>
    </w:pPr>
    <w:rPr>
      <w:lang w:val="en-GB"/>
    </w:rPr>
  </w:style>
  <w:style w:type="paragraph" w:customStyle="1" w:styleId="LANEHeadingx">
    <w:name w:val="LANE Heading x"/>
    <w:basedOn w:val="Normal"/>
    <w:autoRedefine/>
    <w:rsid w:val="00460807"/>
    <w:pPr>
      <w:tabs>
        <w:tab w:val="left" w:pos="567"/>
      </w:tabs>
    </w:pPr>
    <w:rPr>
      <w:rFonts w:ascii="Arial" w:hAnsi="Arial"/>
      <w:b/>
      <w:lang w:val="en-GB"/>
    </w:rPr>
  </w:style>
  <w:style w:type="paragraph" w:customStyle="1" w:styleId="LANEHeadingxx">
    <w:name w:val="LANE Heading x.x"/>
    <w:basedOn w:val="Heading2"/>
    <w:autoRedefine/>
    <w:rsid w:val="00781E48"/>
    <w:pPr>
      <w:tabs>
        <w:tab w:val="left" w:pos="567"/>
      </w:tabs>
    </w:pPr>
    <w:rPr>
      <w:rFonts w:ascii="Arial" w:hAnsi="Arial"/>
      <w:sz w:val="22"/>
      <w:lang w:val="en-GB"/>
    </w:rPr>
  </w:style>
  <w:style w:type="paragraph" w:customStyle="1" w:styleId="LANEcaption">
    <w:name w:val="LANE caption"/>
    <w:basedOn w:val="Normal"/>
    <w:autoRedefine/>
    <w:rsid w:val="005F082D"/>
    <w:pPr>
      <w:spacing w:before="120" w:after="120"/>
    </w:pPr>
    <w:rPr>
      <w:i/>
    </w:rPr>
  </w:style>
  <w:style w:type="paragraph" w:customStyle="1" w:styleId="LANEAuthors">
    <w:name w:val="LANE Authors"/>
    <w:basedOn w:val="Heading1"/>
    <w:rPr>
      <w:lang w:val="en-GB"/>
    </w:rPr>
  </w:style>
  <w:style w:type="paragraph" w:customStyle="1" w:styleId="LANEAffiliation">
    <w:name w:val="LANE Affiliation"/>
    <w:basedOn w:val="Normal"/>
    <w:pPr>
      <w:spacing w:after="480"/>
    </w:pPr>
    <w:rPr>
      <w:lang w:val="en-GB"/>
    </w:rPr>
  </w:style>
  <w:style w:type="paragraph" w:customStyle="1" w:styleId="LANEKeywords">
    <w:name w:val="LANE Keywords"/>
    <w:basedOn w:val="Normal"/>
    <w:pPr>
      <w:spacing w:before="240" w:after="480"/>
    </w:pPr>
    <w:rPr>
      <w:b/>
      <w:lang w:val="en-GB"/>
    </w:rPr>
  </w:style>
  <w:style w:type="paragraph" w:customStyle="1" w:styleId="LANEReferences">
    <w:name w:val="LANE References"/>
    <w:basedOn w:val="Normal"/>
    <w:pPr>
      <w:ind w:left="567" w:hanging="567"/>
    </w:pPr>
    <w:rPr>
      <w:lang w:val="en-GB"/>
    </w:rPr>
  </w:style>
  <w:style w:type="paragraph" w:customStyle="1" w:styleId="LANECaptions">
    <w:name w:val="LANE Captions"/>
    <w:basedOn w:val="LANEcaption"/>
    <w:rPr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LANEgraphictext">
    <w:name w:val="LANE graphic text"/>
    <w:basedOn w:val="Normal"/>
    <w:rPr>
      <w:rFonts w:ascii="Arial" w:hAnsi="Arial"/>
      <w:b/>
    </w:rPr>
  </w:style>
  <w:style w:type="paragraph" w:customStyle="1" w:styleId="LANElist">
    <w:name w:val="LANE list"/>
    <w:basedOn w:val="LANEfirstparagraph"/>
    <w:pPr>
      <w:numPr>
        <w:numId w:val="7"/>
      </w:numPr>
      <w:tabs>
        <w:tab w:val="left" w:pos="284"/>
        <w:tab w:val="left" w:pos="567"/>
      </w:tabs>
    </w:pPr>
  </w:style>
  <w:style w:type="paragraph" w:customStyle="1" w:styleId="ICTPReferences">
    <w:name w:val="ICTP References"/>
    <w:basedOn w:val="Normal"/>
    <w:pPr>
      <w:ind w:left="567" w:hanging="567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2B66D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B66D7"/>
    <w:rPr>
      <w:sz w:val="24"/>
      <w:lang w:val="de-DE" w:eastAsia="en-US"/>
    </w:rPr>
  </w:style>
  <w:style w:type="paragraph" w:styleId="Footer">
    <w:name w:val="footer"/>
    <w:basedOn w:val="Normal"/>
    <w:link w:val="FooterChar"/>
    <w:rsid w:val="002B66D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B66D7"/>
    <w:rPr>
      <w:sz w:val="24"/>
      <w:lang w:val="de-DE" w:eastAsia="en-US"/>
    </w:rPr>
  </w:style>
  <w:style w:type="paragraph" w:customStyle="1" w:styleId="eTRIZSymp-text">
    <w:name w:val="eTRIZSymp-text"/>
    <w:link w:val="eTRIZSymp-textChar"/>
    <w:rsid w:val="00E60E0A"/>
    <w:pPr>
      <w:ind w:firstLine="300"/>
      <w:jc w:val="both"/>
    </w:pPr>
    <w:rPr>
      <w:snapToGrid w:val="0"/>
      <w:sz w:val="22"/>
      <w:szCs w:val="22"/>
      <w:lang w:val="en-GB" w:eastAsia="en-US" w:bidi="ar-SA"/>
    </w:rPr>
  </w:style>
  <w:style w:type="character" w:customStyle="1" w:styleId="eTRIZSymp-textChar">
    <w:name w:val="eTRIZSymp-text Char"/>
    <w:link w:val="eTRIZSymp-text"/>
    <w:rsid w:val="00E60E0A"/>
    <w:rPr>
      <w:snapToGrid w:val="0"/>
      <w:sz w:val="22"/>
      <w:szCs w:val="22"/>
      <w:lang w:val="en-GB" w:eastAsia="en-US" w:bidi="ar-SA"/>
    </w:rPr>
  </w:style>
  <w:style w:type="paragraph" w:customStyle="1" w:styleId="eTRIZSymp-item1">
    <w:name w:val="eTRIZSymp-item1"/>
    <w:rsid w:val="00E60E0A"/>
    <w:pPr>
      <w:numPr>
        <w:numId w:val="10"/>
      </w:numPr>
    </w:pPr>
    <w:rPr>
      <w:snapToGrid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1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7C2C"/>
    <w:rPr>
      <w:rFonts w:ascii="Tahoma" w:hAnsi="Tahoma" w:cs="Tahoma"/>
      <w:sz w:val="16"/>
      <w:szCs w:val="16"/>
      <w:lang w:val="de-DE" w:eastAsia="en-US"/>
    </w:rPr>
  </w:style>
  <w:style w:type="character" w:styleId="CommentReference">
    <w:name w:val="annotation reference"/>
    <w:rsid w:val="00A17C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C2C"/>
    <w:rPr>
      <w:sz w:val="20"/>
    </w:rPr>
  </w:style>
  <w:style w:type="character" w:customStyle="1" w:styleId="CommentTextChar">
    <w:name w:val="Comment Text Char"/>
    <w:link w:val="CommentText"/>
    <w:rsid w:val="00A17C2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17C2C"/>
    <w:rPr>
      <w:b/>
      <w:bCs/>
    </w:rPr>
  </w:style>
  <w:style w:type="character" w:customStyle="1" w:styleId="CommentSubjectChar">
    <w:name w:val="Comment Subject Char"/>
    <w:link w:val="CommentSubject"/>
    <w:rsid w:val="00A17C2C"/>
    <w:rPr>
      <w:b/>
      <w:bCs/>
      <w:lang w:val="de-DE" w:eastAsia="en-US"/>
    </w:rPr>
  </w:style>
  <w:style w:type="paragraph" w:customStyle="1" w:styleId="Revision1">
    <w:name w:val="Revision1"/>
    <w:hidden/>
    <w:uiPriority w:val="99"/>
    <w:semiHidden/>
    <w:rsid w:val="00A17C2C"/>
    <w:rPr>
      <w:sz w:val="24"/>
      <w:lang w:val="de-DE" w:eastAsia="en-US" w:bidi="ar-SA"/>
    </w:rPr>
  </w:style>
  <w:style w:type="paragraph" w:customStyle="1" w:styleId="StyleLANETitleofpaperArial14ptCentered">
    <w:name w:val="Style LANE_Title of paper + Arial 14 pt Centered"/>
    <w:basedOn w:val="LANETitleofpaper"/>
    <w:rsid w:val="001A1DF3"/>
    <w:pPr>
      <w:jc w:val="center"/>
    </w:pPr>
    <w:rPr>
      <w:rFonts w:ascii="Arial" w:hAnsi="Arial"/>
      <w:bCs/>
      <w:sz w:val="28"/>
    </w:rPr>
  </w:style>
  <w:style w:type="paragraph" w:customStyle="1" w:styleId="xmsonormal">
    <w:name w:val="x_msonormal"/>
    <w:basedOn w:val="Normal"/>
    <w:rsid w:val="00415535"/>
    <w:rPr>
      <w:rFonts w:eastAsia="Calibri"/>
      <w:szCs w:val="24"/>
      <w:lang w:val="nn-NO" w:eastAsia="nn-NO"/>
    </w:rPr>
  </w:style>
  <w:style w:type="character" w:styleId="UnresolvedMention">
    <w:name w:val="Unresolved Mention"/>
    <w:basedOn w:val="DefaultParagraphFont"/>
    <w:uiPriority w:val="99"/>
    <w:semiHidden/>
    <w:unhideWhenUsed/>
    <w:rsid w:val="00E47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fsun2024.hi.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NOLA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C:\Programmer\Microsoft Office\Skabeloner\NOLAMP.dot</Template>
  <TotalTime>3</TotalTime>
  <Pages>1</Pages>
  <Words>255</Words>
  <Characters>1432</Characters>
  <Application>Microsoft Office Word</Application>
  <DocSecurity>0</DocSecurity>
  <Lines>11</Lines>
  <Paragraphs>3</Paragraphs>
  <ScaleCrop>false</ScaleCrop>
  <Company>LFT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AUTHORS PREPARING A PAPER FOR THE 6th ICTP</dc:title>
  <dc:subject/>
  <dc:creator>edm</dc:creator>
  <cp:keywords/>
  <cp:lastModifiedBy>Attention</cp:lastModifiedBy>
  <cp:revision>10</cp:revision>
  <cp:lastPrinted>2016-11-16T12:01:00Z</cp:lastPrinted>
  <dcterms:created xsi:type="dcterms:W3CDTF">2023-09-21T09:08:00Z</dcterms:created>
  <dcterms:modified xsi:type="dcterms:W3CDTF">2023-10-02T12:20:00Z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