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99A2" w14:textId="77777777" w:rsidR="00641009" w:rsidRPr="001A09CD" w:rsidRDefault="00473C75" w:rsidP="00641009">
      <w:pPr>
        <w:pStyle w:val="StyleLANETitleofpaperArial14ptCentered"/>
        <w:jc w:val="left"/>
        <w:rPr>
          <w:rFonts w:ascii="Calibri" w:hAnsi="Calibri" w:cs="Calibri"/>
        </w:rPr>
      </w:pPr>
      <w:r w:rsidRPr="001A09CD">
        <w:rPr>
          <w:rFonts w:ascii="Calibri" w:hAnsi="Calibri" w:cs="Calibri"/>
        </w:rPr>
        <w:t>Guidelines for auth</w:t>
      </w:r>
      <w:r w:rsidR="00225802" w:rsidRPr="001A09CD">
        <w:rPr>
          <w:rFonts w:ascii="Calibri" w:hAnsi="Calibri" w:cs="Calibri"/>
        </w:rPr>
        <w:t xml:space="preserve">ors </w:t>
      </w:r>
      <w:r w:rsidR="00FF6D66" w:rsidRPr="001A09CD">
        <w:rPr>
          <w:rFonts w:ascii="Calibri" w:hAnsi="Calibri" w:cs="Calibri"/>
        </w:rPr>
        <w:t>PREPARING A</w:t>
      </w:r>
      <w:r w:rsidR="00225802" w:rsidRPr="001A09CD">
        <w:rPr>
          <w:rFonts w:ascii="Calibri" w:hAnsi="Calibri" w:cs="Calibri"/>
        </w:rPr>
        <w:t xml:space="preserve"> </w:t>
      </w:r>
      <w:r w:rsidR="00641009" w:rsidRPr="001A09CD">
        <w:rPr>
          <w:rFonts w:ascii="Calibri" w:hAnsi="Calibri" w:cs="Calibri"/>
        </w:rPr>
        <w:t>proposal</w:t>
      </w:r>
      <w:r w:rsidR="00225802" w:rsidRPr="001A09CD">
        <w:rPr>
          <w:rFonts w:ascii="Calibri" w:hAnsi="Calibri" w:cs="Calibri"/>
        </w:rPr>
        <w:t xml:space="preserve"> </w:t>
      </w:r>
      <w:r w:rsidR="00641009" w:rsidRPr="001A09CD">
        <w:rPr>
          <w:rFonts w:ascii="Calibri" w:hAnsi="Calibri" w:cs="Calibri"/>
        </w:rPr>
        <w:t xml:space="preserve">to </w:t>
      </w:r>
      <w:r w:rsidR="00F27CA4" w:rsidRPr="001A09CD">
        <w:rPr>
          <w:rFonts w:ascii="Calibri" w:hAnsi="Calibri" w:cs="Calibri"/>
        </w:rPr>
        <w:t>NFSUN 20</w:t>
      </w:r>
      <w:r w:rsidR="00600BA2" w:rsidRPr="001A09CD">
        <w:rPr>
          <w:rFonts w:ascii="Calibri" w:hAnsi="Calibri" w:cs="Calibri"/>
        </w:rPr>
        <w:t>24</w:t>
      </w:r>
    </w:p>
    <w:p w14:paraId="310699A3" w14:textId="3A89BD54" w:rsidR="00473C75" w:rsidRPr="001A09CD" w:rsidRDefault="00600BA2" w:rsidP="00C5483C">
      <w:pPr>
        <w:pStyle w:val="LANEAuthors"/>
        <w:jc w:val="center"/>
        <w:rPr>
          <w:rFonts w:ascii="Calibri" w:hAnsi="Calibri" w:cs="Calibri"/>
          <w:sz w:val="24"/>
        </w:rPr>
      </w:pPr>
      <w:proofErr w:type="spellStart"/>
      <w:r w:rsidRPr="001A09CD">
        <w:rPr>
          <w:rFonts w:ascii="Calibri" w:hAnsi="Calibri" w:cs="Calibri"/>
          <w:sz w:val="24"/>
          <w:szCs w:val="24"/>
        </w:rPr>
        <w:t>Brynhildur</w:t>
      </w:r>
      <w:proofErr w:type="spellEnd"/>
      <w:r w:rsidRPr="001A09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09CD">
        <w:rPr>
          <w:rFonts w:ascii="Calibri" w:hAnsi="Calibri" w:cs="Calibri"/>
          <w:sz w:val="24"/>
          <w:szCs w:val="24"/>
        </w:rPr>
        <w:t>Bj</w:t>
      </w:r>
      <w:r w:rsidR="004E0A19">
        <w:rPr>
          <w:rFonts w:ascii="Calibri" w:hAnsi="Calibri" w:cs="Calibri"/>
          <w:sz w:val="24"/>
          <w:szCs w:val="24"/>
        </w:rPr>
        <w:t>arna</w:t>
      </w:r>
      <w:r w:rsidRPr="001A09CD">
        <w:rPr>
          <w:rFonts w:ascii="Calibri" w:hAnsi="Calibri" w:cs="Calibri"/>
          <w:sz w:val="24"/>
          <w:szCs w:val="24"/>
        </w:rPr>
        <w:t>dóttir</w:t>
      </w:r>
      <w:proofErr w:type="spellEnd"/>
      <w:r w:rsidR="00B70EB6" w:rsidRPr="001A09CD">
        <w:rPr>
          <w:rFonts w:ascii="Calibri" w:hAnsi="Calibri" w:cs="Calibri"/>
          <w:position w:val="6"/>
          <w:sz w:val="24"/>
          <w:szCs w:val="24"/>
        </w:rPr>
        <w:t>1</w:t>
      </w:r>
      <w:r w:rsidR="00E7512A" w:rsidRPr="001A09CD">
        <w:rPr>
          <w:rFonts w:ascii="Calibri" w:hAnsi="Calibri" w:cs="Calibri"/>
          <w:sz w:val="24"/>
          <w:szCs w:val="24"/>
        </w:rPr>
        <w:t xml:space="preserve">, </w:t>
      </w:r>
      <w:r w:rsidR="00F27CA4" w:rsidRPr="001A09CD">
        <w:rPr>
          <w:rFonts w:ascii="Calibri" w:hAnsi="Calibri" w:cs="Calibri"/>
          <w:sz w:val="24"/>
          <w:szCs w:val="24"/>
        </w:rPr>
        <w:t>Auður Pálsdóttir</w:t>
      </w:r>
      <w:r w:rsidR="00B70EB6" w:rsidRPr="001A09CD">
        <w:rPr>
          <w:rFonts w:ascii="Calibri" w:hAnsi="Calibri" w:cs="Calibri"/>
          <w:position w:val="6"/>
          <w:sz w:val="24"/>
          <w:szCs w:val="24"/>
        </w:rPr>
        <w:t>2</w:t>
      </w:r>
    </w:p>
    <w:p w14:paraId="310699A4" w14:textId="77777777" w:rsidR="00BE60EE" w:rsidRPr="001A09CD" w:rsidRDefault="00B70EB6" w:rsidP="00C5483C">
      <w:pPr>
        <w:jc w:val="center"/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vertAlign w:val="superscript"/>
          <w:lang w:val="en-GB"/>
        </w:rPr>
        <w:t>1</w:t>
      </w:r>
      <w:r w:rsidR="00600BA2" w:rsidRPr="001A09CD">
        <w:rPr>
          <w:rFonts w:ascii="Calibri" w:hAnsi="Calibri" w:cs="Calibri"/>
          <w:lang w:val="en-GB"/>
        </w:rPr>
        <w:t xml:space="preserve">University of </w:t>
      </w:r>
      <w:proofErr w:type="spellStart"/>
      <w:r w:rsidR="00600BA2" w:rsidRPr="001A09CD">
        <w:rPr>
          <w:rFonts w:ascii="Calibri" w:hAnsi="Calibri" w:cs="Calibri"/>
          <w:lang w:val="en-GB"/>
        </w:rPr>
        <w:t>Akureyri</w:t>
      </w:r>
      <w:proofErr w:type="spellEnd"/>
      <w:r w:rsidR="003F2C3A" w:rsidRPr="001A09CD">
        <w:rPr>
          <w:rFonts w:ascii="Calibri" w:hAnsi="Calibri" w:cs="Calibri"/>
          <w:lang w:val="en-GB"/>
        </w:rPr>
        <w:t xml:space="preserve">, </w:t>
      </w:r>
      <w:proofErr w:type="spellStart"/>
      <w:r w:rsidR="00600BA2" w:rsidRPr="001A09CD">
        <w:rPr>
          <w:rFonts w:ascii="Calibri" w:hAnsi="Calibri" w:cs="Calibri"/>
          <w:lang w:val="en-GB"/>
        </w:rPr>
        <w:t>Akureyri</w:t>
      </w:r>
      <w:proofErr w:type="spellEnd"/>
      <w:r w:rsidR="00600BA2" w:rsidRPr="001A09CD">
        <w:rPr>
          <w:rFonts w:ascii="Calibri" w:hAnsi="Calibri" w:cs="Calibri"/>
          <w:lang w:val="en-GB"/>
        </w:rPr>
        <w:t>, Iceland</w:t>
      </w:r>
      <w:r w:rsidRPr="001A09CD">
        <w:rPr>
          <w:rFonts w:ascii="Calibri" w:hAnsi="Calibri" w:cs="Calibri"/>
          <w:lang w:val="en-GB"/>
        </w:rPr>
        <w:t>.</w:t>
      </w:r>
    </w:p>
    <w:p w14:paraId="310699A5" w14:textId="77777777" w:rsidR="00473C75" w:rsidRPr="001A09CD" w:rsidRDefault="00B70EB6" w:rsidP="00C5483C">
      <w:pPr>
        <w:jc w:val="center"/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vertAlign w:val="superscript"/>
          <w:lang w:val="en-GB"/>
        </w:rPr>
        <w:t>2</w:t>
      </w:r>
      <w:r w:rsidR="00F27CA4" w:rsidRPr="001A09CD">
        <w:rPr>
          <w:rFonts w:ascii="Calibri" w:hAnsi="Calibri" w:cs="Calibri"/>
          <w:lang w:val="en-GB"/>
        </w:rPr>
        <w:t>University of Iceland, Reykjavik, Iceland</w:t>
      </w:r>
      <w:r w:rsidRPr="001A09CD">
        <w:rPr>
          <w:rFonts w:ascii="Calibri" w:hAnsi="Calibri" w:cs="Calibri"/>
          <w:lang w:val="en-GB"/>
        </w:rPr>
        <w:t>.</w:t>
      </w:r>
    </w:p>
    <w:p w14:paraId="310699A6" w14:textId="77777777" w:rsidR="00BE60EE" w:rsidRPr="001A09CD" w:rsidRDefault="00BE60EE" w:rsidP="00C5483C">
      <w:pPr>
        <w:jc w:val="center"/>
        <w:rPr>
          <w:rFonts w:ascii="Calibri" w:hAnsi="Calibri" w:cs="Calibri"/>
          <w:lang w:val="en-GB"/>
        </w:rPr>
      </w:pPr>
    </w:p>
    <w:p w14:paraId="310699A7" w14:textId="77777777" w:rsidR="00164117" w:rsidRPr="001A09CD" w:rsidRDefault="00164117" w:rsidP="00C5483C">
      <w:pPr>
        <w:rPr>
          <w:rFonts w:ascii="Calibri" w:hAnsi="Calibri" w:cs="Calibri"/>
          <w:lang w:val="en-GB"/>
        </w:rPr>
      </w:pPr>
    </w:p>
    <w:p w14:paraId="310699A8" w14:textId="77777777" w:rsidR="00473C75" w:rsidRPr="001A09CD" w:rsidRDefault="00473C75" w:rsidP="00FA1872">
      <w:pPr>
        <w:pStyle w:val="LANEHeadingx"/>
      </w:pPr>
      <w:r w:rsidRPr="001A09CD">
        <w:t>Abstract</w:t>
      </w:r>
    </w:p>
    <w:p w14:paraId="310699AA" w14:textId="34536539" w:rsidR="00F4390B" w:rsidRDefault="00F27CA4" w:rsidP="00D2327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lang w:val="en-GB"/>
        </w:rPr>
        <w:t xml:space="preserve">Abstract </w:t>
      </w:r>
      <w:r w:rsidRPr="001A09CD">
        <w:rPr>
          <w:rFonts w:ascii="Calibri" w:hAnsi="Calibri" w:cs="Calibri"/>
          <w:b/>
          <w:bCs/>
          <w:lang w:val="en-GB"/>
        </w:rPr>
        <w:t>must be in English</w:t>
      </w:r>
      <w:r w:rsidRPr="001A09CD">
        <w:rPr>
          <w:rFonts w:ascii="Calibri" w:hAnsi="Calibri" w:cs="Calibri"/>
          <w:lang w:val="en-GB"/>
        </w:rPr>
        <w:t xml:space="preserve">, even </w:t>
      </w:r>
      <w:r w:rsidR="00112ABF">
        <w:rPr>
          <w:rFonts w:ascii="Calibri" w:hAnsi="Calibri" w:cs="Calibri"/>
          <w:lang w:val="en-GB"/>
        </w:rPr>
        <w:t>though the</w:t>
      </w:r>
      <w:r w:rsidRPr="001A09CD">
        <w:rPr>
          <w:rFonts w:ascii="Calibri" w:hAnsi="Calibri" w:cs="Calibri"/>
          <w:lang w:val="en-GB"/>
        </w:rPr>
        <w:t xml:space="preserve"> contribution is in Swedish, Danish</w:t>
      </w:r>
      <w:r w:rsidR="0053394C">
        <w:rPr>
          <w:rFonts w:ascii="Calibri" w:hAnsi="Calibri" w:cs="Calibri"/>
          <w:lang w:val="en-GB"/>
        </w:rPr>
        <w:t>,</w:t>
      </w:r>
      <w:r w:rsidRPr="001A09CD">
        <w:rPr>
          <w:rFonts w:ascii="Calibri" w:hAnsi="Calibri" w:cs="Calibri"/>
          <w:lang w:val="en-GB"/>
        </w:rPr>
        <w:t xml:space="preserve"> or Norwegian. Abstract should be 150</w:t>
      </w:r>
      <w:r w:rsidR="00437C93">
        <w:rPr>
          <w:rFonts w:ascii="Calibri" w:hAnsi="Calibri" w:cs="Calibri"/>
          <w:lang w:val="en-GB"/>
        </w:rPr>
        <w:t>–</w:t>
      </w:r>
      <w:r w:rsidRPr="001A09CD">
        <w:rPr>
          <w:rFonts w:ascii="Calibri" w:hAnsi="Calibri" w:cs="Calibri"/>
          <w:lang w:val="en-GB"/>
        </w:rPr>
        <w:t>200 words.</w:t>
      </w:r>
      <w:r w:rsidR="00D23279">
        <w:rPr>
          <w:rFonts w:ascii="Calibri" w:hAnsi="Calibri" w:cs="Calibri"/>
          <w:lang w:val="en-GB"/>
        </w:rPr>
        <w:br/>
      </w:r>
    </w:p>
    <w:p w14:paraId="79FE8579" w14:textId="77777777" w:rsidR="00D23279" w:rsidRPr="001A09CD" w:rsidRDefault="00D23279" w:rsidP="00D23279">
      <w:pPr>
        <w:rPr>
          <w:rFonts w:ascii="Calibri" w:hAnsi="Calibri" w:cs="Calibri"/>
          <w:lang w:val="en-GB"/>
        </w:rPr>
      </w:pPr>
    </w:p>
    <w:p w14:paraId="310699AB" w14:textId="77777777" w:rsidR="00473C75" w:rsidRPr="001A09CD" w:rsidRDefault="00473C75" w:rsidP="00FA1872">
      <w:pPr>
        <w:pStyle w:val="LANEHeadingx"/>
      </w:pPr>
      <w:r w:rsidRPr="001A09CD">
        <w:t>1</w:t>
      </w:r>
      <w:r w:rsidRPr="001A09CD">
        <w:tab/>
      </w:r>
      <w:r w:rsidR="00F27CA4" w:rsidRPr="001A09CD">
        <w:t>Introduction</w:t>
      </w:r>
    </w:p>
    <w:p w14:paraId="310699AC" w14:textId="77777777" w:rsidR="00755037" w:rsidRPr="001A09CD" w:rsidRDefault="00C5483C" w:rsidP="0064100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lang w:val="en-GB"/>
        </w:rPr>
        <w:t xml:space="preserve">You may change headlines, but please keep to the structure indicated. </w:t>
      </w:r>
    </w:p>
    <w:p w14:paraId="310699AE" w14:textId="1082E1C6" w:rsidR="00C5483C" w:rsidRPr="001A09CD" w:rsidRDefault="00473C75" w:rsidP="0064100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lang w:val="en-GB"/>
        </w:rPr>
        <w:t xml:space="preserve">The paper must begin with the title, written in capital letters. </w:t>
      </w:r>
      <w:r w:rsidR="00B70EB6" w:rsidRPr="001A09CD">
        <w:rPr>
          <w:rFonts w:ascii="Calibri" w:hAnsi="Calibri" w:cs="Calibri"/>
          <w:lang w:val="en-GB"/>
        </w:rPr>
        <w:t xml:space="preserve">Do not </w:t>
      </w:r>
      <w:r w:rsidR="002B66D7" w:rsidRPr="001A09CD">
        <w:rPr>
          <w:rFonts w:ascii="Calibri" w:hAnsi="Calibri" w:cs="Calibri"/>
          <w:lang w:val="en-GB"/>
        </w:rPr>
        <w:t>centre</w:t>
      </w:r>
      <w:r w:rsidRPr="001A09CD">
        <w:rPr>
          <w:rFonts w:ascii="Calibri" w:hAnsi="Calibri" w:cs="Calibri"/>
          <w:lang w:val="en-GB"/>
        </w:rPr>
        <w:t xml:space="preserve"> the title. On a new line the author’s first name(s) and the author’s last name(s). The affiliation is given in the next line, followed by a comma</w:t>
      </w:r>
      <w:r w:rsidR="0053394C">
        <w:rPr>
          <w:rFonts w:ascii="Calibri" w:hAnsi="Calibri" w:cs="Calibri"/>
          <w:lang w:val="en-GB"/>
        </w:rPr>
        <w:t>, city</w:t>
      </w:r>
      <w:r w:rsidR="00437C93">
        <w:rPr>
          <w:rFonts w:ascii="Calibri" w:hAnsi="Calibri" w:cs="Calibri"/>
          <w:lang w:val="en-GB"/>
        </w:rPr>
        <w:t>,</w:t>
      </w:r>
      <w:r w:rsidRPr="001A09CD">
        <w:rPr>
          <w:rFonts w:ascii="Calibri" w:hAnsi="Calibri" w:cs="Calibri"/>
          <w:lang w:val="en-GB"/>
        </w:rPr>
        <w:t xml:space="preserve"> and the country. </w:t>
      </w:r>
      <w:r w:rsidR="005A1B4D" w:rsidRPr="001A09CD">
        <w:rPr>
          <w:rFonts w:ascii="Calibri" w:hAnsi="Calibri" w:cs="Calibri"/>
          <w:lang w:val="en-GB"/>
        </w:rPr>
        <w:t>Follow</w:t>
      </w:r>
      <w:r w:rsidR="00FF6D66" w:rsidRPr="001A09CD">
        <w:rPr>
          <w:rFonts w:ascii="Calibri" w:hAnsi="Calibri" w:cs="Calibri"/>
          <w:lang w:val="en-GB"/>
        </w:rPr>
        <w:t xml:space="preserve"> the spacing used in this guid</w:t>
      </w:r>
      <w:r w:rsidR="00C5483C" w:rsidRPr="001A09CD">
        <w:rPr>
          <w:rFonts w:ascii="Calibri" w:hAnsi="Calibri" w:cs="Calibri"/>
          <w:lang w:val="en-GB"/>
        </w:rPr>
        <w:t>e</w:t>
      </w:r>
      <w:r w:rsidR="00FF6D66" w:rsidRPr="001A09CD">
        <w:rPr>
          <w:rFonts w:ascii="Calibri" w:hAnsi="Calibri" w:cs="Calibri"/>
          <w:lang w:val="en-GB"/>
        </w:rPr>
        <w:t>line.</w:t>
      </w:r>
    </w:p>
    <w:p w14:paraId="310699AF" w14:textId="77777777" w:rsidR="00600BA2" w:rsidRPr="001A09CD" w:rsidRDefault="00600BA2" w:rsidP="00641009">
      <w:pPr>
        <w:rPr>
          <w:rFonts w:ascii="Calibri" w:hAnsi="Calibri" w:cs="Calibri"/>
          <w:lang w:val="en-GB"/>
        </w:rPr>
      </w:pPr>
    </w:p>
    <w:p w14:paraId="310699B0" w14:textId="77777777" w:rsidR="00473C75" w:rsidRPr="001A09CD" w:rsidRDefault="00473C75" w:rsidP="00641009">
      <w:pPr>
        <w:rPr>
          <w:rFonts w:ascii="Calibri" w:hAnsi="Calibri" w:cs="Calibri"/>
          <w:lang w:val="en-GB"/>
        </w:rPr>
      </w:pPr>
    </w:p>
    <w:p w14:paraId="310699B1" w14:textId="2D61AA5D" w:rsidR="00F27CA4" w:rsidRPr="001A09CD" w:rsidRDefault="00473C75" w:rsidP="00FA1872">
      <w:pPr>
        <w:pStyle w:val="LANEHeadingx"/>
      </w:pPr>
      <w:r w:rsidRPr="5AACECB1">
        <w:t>2</w:t>
      </w:r>
      <w:r>
        <w:tab/>
      </w:r>
      <w:r w:rsidR="00F27CA4" w:rsidRPr="5AACECB1">
        <w:t xml:space="preserve">Theoretical </w:t>
      </w:r>
      <w:r w:rsidR="00C44368" w:rsidRPr="5AACECB1">
        <w:t>backgrounds</w:t>
      </w:r>
    </w:p>
    <w:p w14:paraId="310699B2" w14:textId="77777777" w:rsidR="00F4390B" w:rsidRPr="001A09CD" w:rsidRDefault="00473C75" w:rsidP="0064100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lang w:val="en-GB"/>
        </w:rPr>
        <w:t>Fonts</w:t>
      </w:r>
      <w:r w:rsidR="00C5483C" w:rsidRPr="001A09CD">
        <w:rPr>
          <w:rFonts w:ascii="Calibri" w:hAnsi="Calibri" w:cs="Calibri"/>
          <w:lang w:val="en-GB"/>
        </w:rPr>
        <w:t>:</w:t>
      </w:r>
      <w:r w:rsidR="00460807" w:rsidRPr="001A09CD">
        <w:rPr>
          <w:rFonts w:ascii="Calibri" w:hAnsi="Calibri" w:cs="Calibri"/>
          <w:lang w:val="en-GB"/>
        </w:rPr>
        <w:t xml:space="preserve"> </w:t>
      </w:r>
      <w:r w:rsidRPr="001A09CD">
        <w:rPr>
          <w:rFonts w:ascii="Calibri" w:hAnsi="Calibri" w:cs="Calibri"/>
          <w:lang w:val="en-GB"/>
        </w:rPr>
        <w:t xml:space="preserve">Please use </w:t>
      </w:r>
      <w:r w:rsidR="00067FCC" w:rsidRPr="001A09CD">
        <w:rPr>
          <w:rFonts w:ascii="Calibri" w:hAnsi="Calibri" w:cs="Calibri"/>
          <w:lang w:val="en-GB"/>
        </w:rPr>
        <w:t>font types used in this guideline and</w:t>
      </w:r>
      <w:r w:rsidRPr="001A09CD">
        <w:rPr>
          <w:rFonts w:ascii="Calibri" w:hAnsi="Calibri" w:cs="Calibri"/>
          <w:lang w:val="en-GB"/>
        </w:rPr>
        <w:t xml:space="preserve"> indicated in Ta</w:t>
      </w:r>
      <w:r w:rsidR="00067FCC" w:rsidRPr="001A09CD">
        <w:rPr>
          <w:rFonts w:ascii="Calibri" w:hAnsi="Calibri" w:cs="Calibri"/>
          <w:lang w:val="en-GB"/>
        </w:rPr>
        <w:t>ble</w:t>
      </w:r>
      <w:r w:rsidRPr="001A09CD">
        <w:rPr>
          <w:rFonts w:ascii="Calibri" w:hAnsi="Calibri" w:cs="Calibri"/>
          <w:lang w:val="en-GB"/>
        </w:rPr>
        <w:t xml:space="preserve"> 1</w:t>
      </w:r>
      <w:r w:rsidR="00067FCC" w:rsidRPr="001A09CD">
        <w:rPr>
          <w:rFonts w:ascii="Calibri" w:hAnsi="Calibri" w:cs="Calibri"/>
          <w:lang w:val="en-GB"/>
        </w:rPr>
        <w:t>.</w:t>
      </w:r>
    </w:p>
    <w:p w14:paraId="310699B3" w14:textId="77777777" w:rsidR="00F27CA4" w:rsidRPr="001A09CD" w:rsidRDefault="00F27CA4" w:rsidP="00641009">
      <w:pPr>
        <w:rPr>
          <w:rFonts w:ascii="Calibri" w:hAnsi="Calibri" w:cs="Calibri"/>
          <w:lang w:val="en-GB"/>
        </w:rPr>
      </w:pPr>
    </w:p>
    <w:p w14:paraId="310699B4" w14:textId="77777777" w:rsidR="00600BA2" w:rsidRPr="001A09CD" w:rsidRDefault="00600BA2" w:rsidP="00641009">
      <w:pPr>
        <w:rPr>
          <w:rFonts w:ascii="Calibri" w:hAnsi="Calibri" w:cs="Calibri"/>
          <w:lang w:val="en-GB"/>
        </w:rPr>
      </w:pPr>
    </w:p>
    <w:p w14:paraId="310699B5" w14:textId="77777777" w:rsidR="00F27CA4" w:rsidRPr="001A09CD" w:rsidRDefault="00460807" w:rsidP="00C5483C">
      <w:pPr>
        <w:pStyle w:val="LANEfollowingparagraph"/>
        <w:ind w:firstLine="0"/>
        <w:rPr>
          <w:rFonts w:ascii="Calibri" w:hAnsi="Calibri" w:cs="Calibri"/>
          <w:b/>
        </w:rPr>
      </w:pPr>
      <w:r w:rsidRPr="001A09CD">
        <w:rPr>
          <w:rFonts w:ascii="Calibri" w:hAnsi="Calibri" w:cs="Calibri"/>
          <w:b/>
        </w:rPr>
        <w:t>3</w:t>
      </w:r>
      <w:r w:rsidR="00F27CA4" w:rsidRPr="001A09CD">
        <w:rPr>
          <w:rFonts w:ascii="Calibri" w:hAnsi="Calibri" w:cs="Calibri"/>
          <w:b/>
        </w:rPr>
        <w:tab/>
        <w:t>Research methods</w:t>
      </w:r>
    </w:p>
    <w:p w14:paraId="310699B6" w14:textId="77777777" w:rsidR="00C5483C" w:rsidRPr="001A09CD" w:rsidRDefault="00C5483C" w:rsidP="0064100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lang w:val="en-GB"/>
        </w:rPr>
        <w:t xml:space="preserve">All margins should be 2,5 cm. Neither text, nor figures or tables should be printed outside these margins. </w:t>
      </w:r>
    </w:p>
    <w:p w14:paraId="310699B7" w14:textId="77777777" w:rsidR="00F4390B" w:rsidRPr="001A09CD" w:rsidRDefault="00F4390B" w:rsidP="00641009">
      <w:pPr>
        <w:rPr>
          <w:rFonts w:ascii="Calibri" w:hAnsi="Calibri" w:cs="Calibri"/>
          <w:lang w:val="en-GB"/>
        </w:rPr>
      </w:pPr>
    </w:p>
    <w:p w14:paraId="310699B8" w14:textId="77777777" w:rsidR="00600BA2" w:rsidRPr="001A09CD" w:rsidRDefault="00600BA2" w:rsidP="00641009">
      <w:pPr>
        <w:rPr>
          <w:rFonts w:ascii="Calibri" w:hAnsi="Calibri" w:cs="Calibri"/>
          <w:lang w:val="en-GB"/>
        </w:rPr>
      </w:pPr>
    </w:p>
    <w:p w14:paraId="310699B9" w14:textId="77777777" w:rsidR="00F27CA4" w:rsidRPr="001A09CD" w:rsidRDefault="00460807" w:rsidP="00C5483C">
      <w:pPr>
        <w:pStyle w:val="LANEfollowingparagraph"/>
        <w:ind w:firstLine="0"/>
        <w:rPr>
          <w:rFonts w:ascii="Calibri" w:hAnsi="Calibri" w:cs="Calibri"/>
          <w:b/>
        </w:rPr>
      </w:pPr>
      <w:r w:rsidRPr="001A09CD">
        <w:rPr>
          <w:rFonts w:ascii="Calibri" w:hAnsi="Calibri" w:cs="Calibri"/>
          <w:b/>
        </w:rPr>
        <w:t>4</w:t>
      </w:r>
      <w:r w:rsidR="00F27CA4" w:rsidRPr="001A09CD">
        <w:rPr>
          <w:rFonts w:ascii="Calibri" w:hAnsi="Calibri" w:cs="Calibri"/>
          <w:b/>
        </w:rPr>
        <w:tab/>
        <w:t>Results</w:t>
      </w:r>
    </w:p>
    <w:p w14:paraId="310699BA" w14:textId="77777777" w:rsidR="00473C75" w:rsidRPr="001A09CD" w:rsidRDefault="00F27CA4" w:rsidP="0064100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lang w:val="en-GB"/>
        </w:rPr>
        <w:t>Please use font types used in this guideline and indicated in Table 1.</w:t>
      </w:r>
    </w:p>
    <w:p w14:paraId="310699BB" w14:textId="77777777" w:rsidR="00F27CA4" w:rsidRPr="001A09CD" w:rsidRDefault="00F27CA4" w:rsidP="00641009">
      <w:pPr>
        <w:rPr>
          <w:rFonts w:ascii="Calibri" w:hAnsi="Calibri" w:cs="Calibri"/>
          <w:lang w:val="en-GB"/>
        </w:rPr>
      </w:pPr>
    </w:p>
    <w:p w14:paraId="310699BC" w14:textId="77777777" w:rsidR="00473C75" w:rsidRPr="001A09CD" w:rsidRDefault="00473C75" w:rsidP="00C5483C">
      <w:pPr>
        <w:pStyle w:val="LANECaptions"/>
        <w:rPr>
          <w:rFonts w:ascii="Calibri" w:hAnsi="Calibri" w:cs="Calibri"/>
        </w:rPr>
      </w:pPr>
      <w:r w:rsidRPr="001A09CD">
        <w:rPr>
          <w:rFonts w:ascii="Calibri" w:hAnsi="Calibri" w:cs="Calibri"/>
          <w:b/>
        </w:rPr>
        <w:t>Table 1</w:t>
      </w:r>
      <w:r w:rsidRPr="001A09CD">
        <w:rPr>
          <w:rFonts w:ascii="Calibri" w:hAnsi="Calibri" w:cs="Calibri"/>
        </w:rPr>
        <w:t>: Font sizes and layouts</w:t>
      </w:r>
    </w:p>
    <w:tbl>
      <w:tblPr>
        <w:tblW w:w="751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1418"/>
        <w:gridCol w:w="1984"/>
        <w:gridCol w:w="1134"/>
      </w:tblGrid>
      <w:tr w:rsidR="00460807" w:rsidRPr="001A09CD" w14:paraId="310699C1" w14:textId="77777777" w:rsidTr="00460807">
        <w:tc>
          <w:tcPr>
            <w:tcW w:w="2977" w:type="dxa"/>
          </w:tcPr>
          <w:p w14:paraId="310699BD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Title of Paper</w:t>
            </w:r>
          </w:p>
        </w:tc>
        <w:tc>
          <w:tcPr>
            <w:tcW w:w="1418" w:type="dxa"/>
          </w:tcPr>
          <w:p w14:paraId="310699BE" w14:textId="6904014A" w:rsidR="00460807" w:rsidRPr="001A09CD" w:rsidRDefault="00143F23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Calibri</w:t>
            </w:r>
            <w:r w:rsidR="00FA1872">
              <w:rPr>
                <w:rFonts w:ascii="Calibri" w:hAnsi="Calibri" w:cs="Calibri"/>
                <w:sz w:val="22"/>
                <w:szCs w:val="22"/>
                <w:lang w:val="en-GB"/>
              </w:rPr>
              <w:t>/Ari</w:t>
            </w:r>
            <w:r w:rsidR="009118C9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FA1872">
              <w:rPr>
                <w:rFonts w:ascii="Calibri" w:hAnsi="Calibri" w:cs="Calibri"/>
                <w:sz w:val="22"/>
                <w:szCs w:val="22"/>
                <w:lang w:val="en-GB"/>
              </w:rPr>
              <w:t>l</w:t>
            </w:r>
          </w:p>
        </w:tc>
        <w:tc>
          <w:tcPr>
            <w:tcW w:w="1984" w:type="dxa"/>
          </w:tcPr>
          <w:p w14:paraId="310699BF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Bold, CAPI-TALS</w:t>
            </w:r>
          </w:p>
        </w:tc>
        <w:tc>
          <w:tcPr>
            <w:tcW w:w="1134" w:type="dxa"/>
          </w:tcPr>
          <w:p w14:paraId="310699C0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14 </w:t>
            </w:r>
            <w:proofErr w:type="spellStart"/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pt</w:t>
            </w:r>
            <w:proofErr w:type="spellEnd"/>
          </w:p>
        </w:tc>
      </w:tr>
      <w:tr w:rsidR="00460807" w:rsidRPr="001A09CD" w14:paraId="310699C6" w14:textId="77777777" w:rsidTr="00460807">
        <w:tc>
          <w:tcPr>
            <w:tcW w:w="2977" w:type="dxa"/>
          </w:tcPr>
          <w:p w14:paraId="310699C2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Authors</w:t>
            </w:r>
          </w:p>
        </w:tc>
        <w:tc>
          <w:tcPr>
            <w:tcW w:w="1418" w:type="dxa"/>
          </w:tcPr>
          <w:p w14:paraId="310699C3" w14:textId="2AFD259E" w:rsidR="00460807" w:rsidRPr="001A09CD" w:rsidRDefault="00FA1872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Calibri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/Ari</w:t>
            </w:r>
            <w:r w:rsidR="009118C9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l</w:t>
            </w:r>
          </w:p>
        </w:tc>
        <w:tc>
          <w:tcPr>
            <w:tcW w:w="1984" w:type="dxa"/>
          </w:tcPr>
          <w:p w14:paraId="310699C4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Bold</w:t>
            </w:r>
          </w:p>
        </w:tc>
        <w:tc>
          <w:tcPr>
            <w:tcW w:w="1134" w:type="dxa"/>
          </w:tcPr>
          <w:p w14:paraId="310699C5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12 </w:t>
            </w:r>
            <w:proofErr w:type="spellStart"/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pt</w:t>
            </w:r>
            <w:proofErr w:type="spellEnd"/>
          </w:p>
        </w:tc>
      </w:tr>
      <w:tr w:rsidR="00460807" w:rsidRPr="001A09CD" w14:paraId="310699CB" w14:textId="77777777" w:rsidTr="00460807">
        <w:tc>
          <w:tcPr>
            <w:tcW w:w="2977" w:type="dxa"/>
          </w:tcPr>
          <w:p w14:paraId="310699C7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1418" w:type="dxa"/>
          </w:tcPr>
          <w:p w14:paraId="310699C8" w14:textId="229D97AA" w:rsidR="00460807" w:rsidRPr="001A09CD" w:rsidRDefault="00FA1872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Calibri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/Ari</w:t>
            </w:r>
            <w:r w:rsidR="009118C9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l</w:t>
            </w:r>
          </w:p>
        </w:tc>
        <w:tc>
          <w:tcPr>
            <w:tcW w:w="1984" w:type="dxa"/>
          </w:tcPr>
          <w:p w14:paraId="310699C9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Normal</w:t>
            </w:r>
          </w:p>
        </w:tc>
        <w:tc>
          <w:tcPr>
            <w:tcW w:w="1134" w:type="dxa"/>
          </w:tcPr>
          <w:p w14:paraId="310699CA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12 </w:t>
            </w:r>
            <w:proofErr w:type="spellStart"/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pt</w:t>
            </w:r>
            <w:proofErr w:type="spellEnd"/>
          </w:p>
        </w:tc>
      </w:tr>
      <w:tr w:rsidR="00460807" w:rsidRPr="001A09CD" w14:paraId="310699D0" w14:textId="77777777" w:rsidTr="00460807">
        <w:tc>
          <w:tcPr>
            <w:tcW w:w="2977" w:type="dxa"/>
          </w:tcPr>
          <w:p w14:paraId="310699CC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First order section header</w:t>
            </w:r>
          </w:p>
        </w:tc>
        <w:tc>
          <w:tcPr>
            <w:tcW w:w="1418" w:type="dxa"/>
          </w:tcPr>
          <w:p w14:paraId="310699CD" w14:textId="71F00740" w:rsidR="00460807" w:rsidRPr="001A09CD" w:rsidRDefault="009118C9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Calibri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/Arial</w:t>
            </w:r>
          </w:p>
        </w:tc>
        <w:tc>
          <w:tcPr>
            <w:tcW w:w="1984" w:type="dxa"/>
          </w:tcPr>
          <w:p w14:paraId="310699CE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Bold</w:t>
            </w:r>
          </w:p>
        </w:tc>
        <w:tc>
          <w:tcPr>
            <w:tcW w:w="1134" w:type="dxa"/>
          </w:tcPr>
          <w:p w14:paraId="310699CF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12 </w:t>
            </w:r>
            <w:proofErr w:type="spellStart"/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pt</w:t>
            </w:r>
            <w:proofErr w:type="spellEnd"/>
          </w:p>
        </w:tc>
      </w:tr>
      <w:tr w:rsidR="00460807" w:rsidRPr="001A09CD" w14:paraId="310699D5" w14:textId="77777777" w:rsidTr="00460807">
        <w:tc>
          <w:tcPr>
            <w:tcW w:w="2977" w:type="dxa"/>
          </w:tcPr>
          <w:p w14:paraId="310699D1" w14:textId="77777777" w:rsidR="00460807" w:rsidRPr="001A09CD" w:rsidRDefault="00641009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="00460807" w:rsidRPr="001A09CD">
              <w:rPr>
                <w:rFonts w:ascii="Calibri" w:hAnsi="Calibri" w:cs="Calibri"/>
                <w:sz w:val="22"/>
                <w:szCs w:val="22"/>
                <w:lang w:val="en-GB"/>
              </w:rPr>
              <w:t>eaders</w:t>
            </w: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lower level</w:t>
            </w:r>
          </w:p>
        </w:tc>
        <w:tc>
          <w:tcPr>
            <w:tcW w:w="1418" w:type="dxa"/>
          </w:tcPr>
          <w:p w14:paraId="310699D2" w14:textId="30520E68" w:rsidR="00460807" w:rsidRPr="001A09CD" w:rsidRDefault="009118C9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Calibri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/Arial</w:t>
            </w:r>
          </w:p>
        </w:tc>
        <w:tc>
          <w:tcPr>
            <w:tcW w:w="1984" w:type="dxa"/>
          </w:tcPr>
          <w:p w14:paraId="310699D3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Bold</w:t>
            </w:r>
          </w:p>
        </w:tc>
        <w:tc>
          <w:tcPr>
            <w:tcW w:w="1134" w:type="dxa"/>
          </w:tcPr>
          <w:p w14:paraId="310699D4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11 </w:t>
            </w:r>
            <w:proofErr w:type="spellStart"/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pt</w:t>
            </w:r>
            <w:proofErr w:type="spellEnd"/>
          </w:p>
        </w:tc>
      </w:tr>
      <w:tr w:rsidR="00460807" w:rsidRPr="001A09CD" w14:paraId="310699DA" w14:textId="77777777" w:rsidTr="00460807">
        <w:tc>
          <w:tcPr>
            <w:tcW w:w="2977" w:type="dxa"/>
          </w:tcPr>
          <w:p w14:paraId="310699D6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Captions (figures and tables)</w:t>
            </w:r>
          </w:p>
        </w:tc>
        <w:tc>
          <w:tcPr>
            <w:tcW w:w="1418" w:type="dxa"/>
          </w:tcPr>
          <w:p w14:paraId="310699D7" w14:textId="2168B0F3" w:rsidR="00460807" w:rsidRPr="001A09CD" w:rsidRDefault="009118C9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Calibri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/Arial</w:t>
            </w:r>
          </w:p>
        </w:tc>
        <w:tc>
          <w:tcPr>
            <w:tcW w:w="1984" w:type="dxa"/>
          </w:tcPr>
          <w:p w14:paraId="310699D8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Italic</w:t>
            </w:r>
          </w:p>
        </w:tc>
        <w:tc>
          <w:tcPr>
            <w:tcW w:w="1134" w:type="dxa"/>
          </w:tcPr>
          <w:p w14:paraId="310699D9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12 </w:t>
            </w:r>
            <w:proofErr w:type="spellStart"/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pt</w:t>
            </w:r>
            <w:proofErr w:type="spellEnd"/>
          </w:p>
        </w:tc>
      </w:tr>
      <w:tr w:rsidR="00460807" w:rsidRPr="001A09CD" w14:paraId="310699DF" w14:textId="77777777" w:rsidTr="00460807">
        <w:tc>
          <w:tcPr>
            <w:tcW w:w="2977" w:type="dxa"/>
          </w:tcPr>
          <w:p w14:paraId="310699DB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Text</w:t>
            </w:r>
          </w:p>
        </w:tc>
        <w:tc>
          <w:tcPr>
            <w:tcW w:w="1418" w:type="dxa"/>
          </w:tcPr>
          <w:p w14:paraId="310699DC" w14:textId="1B7FD624" w:rsidR="00460807" w:rsidRPr="001A09CD" w:rsidRDefault="009118C9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Calibri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/Arial</w:t>
            </w:r>
          </w:p>
        </w:tc>
        <w:tc>
          <w:tcPr>
            <w:tcW w:w="1984" w:type="dxa"/>
          </w:tcPr>
          <w:p w14:paraId="310699DD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Normal</w:t>
            </w:r>
          </w:p>
        </w:tc>
        <w:tc>
          <w:tcPr>
            <w:tcW w:w="1134" w:type="dxa"/>
          </w:tcPr>
          <w:p w14:paraId="310699DE" w14:textId="77777777" w:rsidR="00460807" w:rsidRPr="001A09CD" w:rsidRDefault="00460807" w:rsidP="00C5483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12 </w:t>
            </w:r>
            <w:proofErr w:type="spellStart"/>
            <w:r w:rsidRPr="001A09CD">
              <w:rPr>
                <w:rFonts w:ascii="Calibri" w:hAnsi="Calibri" w:cs="Calibri"/>
                <w:sz w:val="22"/>
                <w:szCs w:val="22"/>
                <w:lang w:val="en-GB"/>
              </w:rPr>
              <w:t>pt</w:t>
            </w:r>
            <w:proofErr w:type="spellEnd"/>
          </w:p>
        </w:tc>
      </w:tr>
    </w:tbl>
    <w:p w14:paraId="310699E0" w14:textId="77777777" w:rsidR="00473C75" w:rsidRPr="001A09CD" w:rsidRDefault="00473C75" w:rsidP="00C5483C">
      <w:pPr>
        <w:pStyle w:val="LANEfirstparagraph"/>
        <w:rPr>
          <w:rFonts w:ascii="Calibri" w:hAnsi="Calibri" w:cs="Calibri"/>
        </w:rPr>
      </w:pPr>
    </w:p>
    <w:p w14:paraId="310699E1" w14:textId="77777777" w:rsidR="00473C75" w:rsidRPr="001A09CD" w:rsidRDefault="00473C75" w:rsidP="00C5483C">
      <w:pPr>
        <w:pStyle w:val="LANEHeadingxx"/>
        <w:tabs>
          <w:tab w:val="clear" w:pos="567"/>
        </w:tabs>
        <w:rPr>
          <w:rFonts w:ascii="Calibri" w:hAnsi="Calibri" w:cs="Calibri"/>
        </w:rPr>
      </w:pPr>
      <w:r w:rsidRPr="001A09CD">
        <w:rPr>
          <w:rFonts w:ascii="Calibri" w:hAnsi="Calibri" w:cs="Calibri"/>
        </w:rPr>
        <w:t>Page numbers</w:t>
      </w:r>
    </w:p>
    <w:p w14:paraId="310699E2" w14:textId="77777777" w:rsidR="00473C75" w:rsidRPr="001A09CD" w:rsidRDefault="00473C75" w:rsidP="0064100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lang w:val="en-GB"/>
        </w:rPr>
        <w:t>Do not include page numbers</w:t>
      </w:r>
      <w:r w:rsidR="00F27CA4" w:rsidRPr="001A09CD">
        <w:rPr>
          <w:rFonts w:ascii="Calibri" w:hAnsi="Calibri" w:cs="Calibri"/>
          <w:lang w:val="en-GB"/>
        </w:rPr>
        <w:t>.</w:t>
      </w:r>
    </w:p>
    <w:p w14:paraId="310699E3" w14:textId="77777777" w:rsidR="00C5483C" w:rsidRPr="001A09CD" w:rsidRDefault="00C5483C" w:rsidP="00641009">
      <w:pPr>
        <w:rPr>
          <w:rFonts w:ascii="Calibri" w:hAnsi="Calibri" w:cs="Calibri"/>
          <w:lang w:val="en-GB"/>
        </w:rPr>
      </w:pPr>
    </w:p>
    <w:p w14:paraId="310699E4" w14:textId="77777777" w:rsidR="00473C75" w:rsidRPr="001A09CD" w:rsidRDefault="00C5483C" w:rsidP="00641009">
      <w:pPr>
        <w:pStyle w:val="LANEHeadingxx"/>
        <w:tabs>
          <w:tab w:val="clear" w:pos="567"/>
        </w:tabs>
        <w:rPr>
          <w:rFonts w:ascii="Calibri" w:hAnsi="Calibri" w:cs="Calibri"/>
        </w:rPr>
      </w:pPr>
      <w:r w:rsidRPr="001A09CD">
        <w:rPr>
          <w:rFonts w:ascii="Calibri" w:hAnsi="Calibri" w:cs="Calibri"/>
        </w:rPr>
        <w:br w:type="page"/>
      </w:r>
      <w:r w:rsidR="00473C75" w:rsidRPr="001A09CD">
        <w:rPr>
          <w:rFonts w:ascii="Calibri" w:hAnsi="Calibri" w:cs="Calibri"/>
        </w:rPr>
        <w:lastRenderedPageBreak/>
        <w:t>Figures and tables</w:t>
      </w:r>
    </w:p>
    <w:p w14:paraId="310699E5" w14:textId="65DABFF9" w:rsidR="00C5483C" w:rsidRPr="001A09CD" w:rsidRDefault="00112ABF" w:rsidP="00641009">
      <w:pPr>
        <w:rPr>
          <w:rFonts w:ascii="Calibri" w:hAnsi="Calibri" w:cs="Calibri"/>
          <w:lang w:val="en-GB"/>
        </w:rPr>
      </w:pPr>
      <w:r>
        <w:rPr>
          <w:noProof/>
        </w:rPr>
      </w:r>
      <w:r w:rsidR="00112ABF">
        <w:rPr>
          <w:noProof/>
        </w:rPr>
        <w:object w:dxaOrig="1440" w:dyaOrig="1440" w14:anchorId="054B3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alt="" style="position:absolute;margin-left:201.55pt;margin-top:-3.8pt;width:239.9pt;height:80.25pt;z-index:251658242;mso-wrap-edited:f;mso-width-percent:0;mso-height-percent:0;mso-wrap-distance-left:11.35pt;mso-wrap-distance-top:5.65pt;mso-wrap-distance-right:0;mso-width-percent:0;mso-height-percent:0" o:allowincell="f">
            <v:imagedata r:id="rId7" o:title=""/>
            <w10:wrap type="square" side="left"/>
          </v:shape>
          <o:OLEObject Type="Embed" ProgID="CDraw5" ShapeID="_x0000_s1039" DrawAspect="Content" ObjectID="_1757754159" r:id="rId8"/>
        </w:object>
      </w:r>
      <w:r w:rsidR="000C0677" w:rsidRPr="006410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699FE" wp14:editId="310699FF">
                <wp:simplePos x="0" y="0"/>
                <wp:positionH relativeFrom="column">
                  <wp:posOffset>3167380</wp:posOffset>
                </wp:positionH>
                <wp:positionV relativeFrom="paragraph">
                  <wp:posOffset>1008380</wp:posOffset>
                </wp:positionV>
                <wp:extent cx="1971675" cy="338455"/>
                <wp:effectExtent l="0" t="0" r="0" b="0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69A08" w14:textId="77777777" w:rsidR="008A15BA" w:rsidRPr="001A09CD" w:rsidRDefault="008A15BA" w:rsidP="00781E48">
                            <w:pPr>
                              <w:pStyle w:val="LANEcaption"/>
                              <w:rPr>
                                <w:rFonts w:ascii="Calibri" w:hAnsi="Calibri" w:cs="Calibri"/>
                                <w:noProof/>
                                <w:lang w:val="en-GB"/>
                              </w:rPr>
                            </w:pPr>
                            <w:r w:rsidRPr="001A09CD">
                              <w:rPr>
                                <w:rFonts w:ascii="Calibri" w:hAnsi="Calibri" w:cs="Calibri"/>
                              </w:rPr>
                              <w:t>Figur</w:t>
                            </w:r>
                            <w:r w:rsidR="00C5483C" w:rsidRPr="001A09CD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Pr="001A09C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A09CD">
                              <w:rPr>
                                <w:rFonts w:ascii="Calibri" w:hAnsi="Calibri" w:cs="Calibri"/>
                              </w:rPr>
                              <w:fldChar w:fldCharType="begin"/>
                            </w:r>
                            <w:r w:rsidRPr="001A09CD">
                              <w:rPr>
                                <w:rFonts w:ascii="Calibri" w:hAnsi="Calibri" w:cs="Calibri"/>
                              </w:rPr>
                              <w:instrText xml:space="preserve"> SEQ Figur \* ARABIC </w:instrText>
                            </w:r>
                            <w:r w:rsidRPr="001A09CD">
                              <w:rPr>
                                <w:rFonts w:ascii="Calibri" w:hAnsi="Calibri" w:cs="Calibri"/>
                              </w:rPr>
                              <w:fldChar w:fldCharType="separate"/>
                            </w:r>
                            <w:r w:rsidR="00415535" w:rsidRPr="001A09CD">
                              <w:rPr>
                                <w:rFonts w:ascii="Calibri" w:hAnsi="Calibri" w:cs="Calibri"/>
                                <w:noProof/>
                              </w:rPr>
                              <w:t>1</w:t>
                            </w:r>
                            <w:r w:rsidRPr="001A09CD">
                              <w:rPr>
                                <w:rFonts w:ascii="Calibri" w:hAnsi="Calibri" w:cs="Calibri"/>
                              </w:rPr>
                              <w:fldChar w:fldCharType="end"/>
                            </w:r>
                            <w:r w:rsidRPr="001A09CD">
                              <w:rPr>
                                <w:rFonts w:ascii="Calibri" w:hAnsi="Calibri" w:cs="Calibri"/>
                              </w:rPr>
                              <w:t xml:space="preserve">. Guidelines </w:t>
                            </w:r>
                            <w:proofErr w:type="spellStart"/>
                            <w:r w:rsidRPr="001A09CD">
                              <w:rPr>
                                <w:rFonts w:ascii="Calibri" w:hAnsi="Calibri" w:cs="Calibri"/>
                              </w:rPr>
                              <w:t>for</w:t>
                            </w:r>
                            <w:proofErr w:type="spellEnd"/>
                            <w:r w:rsidRPr="001A09C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1A09CD">
                              <w:rPr>
                                <w:rFonts w:ascii="Calibri" w:hAnsi="Calibri" w:cs="Calibri"/>
                              </w:rPr>
                              <w:t>figures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69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4pt;margin-top:79.4pt;width:155.2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" stroked="f">
                <v:textbox style="mso-fit-shape-to-text:t" inset="0,0,0,0">
                  <w:txbxContent>
                    <w:p w14:paraId="31069A08" w14:textId="77777777" w:rsidR="008A15BA" w:rsidRPr="001A09CD" w:rsidRDefault="008A15BA" w:rsidP="00781E48">
                      <w:pPr>
                        <w:pStyle w:val="LANEcaption"/>
                        <w:rPr>
                          <w:rFonts w:ascii="Calibri" w:hAnsi="Calibri" w:cs="Calibri"/>
                          <w:noProof/>
                          <w:lang w:val="en-GB"/>
                        </w:rPr>
                      </w:pPr>
                      <w:r w:rsidRPr="001A09CD">
                        <w:rPr>
                          <w:rFonts w:ascii="Calibri" w:hAnsi="Calibri" w:cs="Calibri"/>
                        </w:rPr>
                        <w:t>Figur</w:t>
                      </w:r>
                      <w:r w:rsidR="00C5483C" w:rsidRPr="001A09CD">
                        <w:rPr>
                          <w:rFonts w:ascii="Calibri" w:hAnsi="Calibri" w:cs="Calibri"/>
                        </w:rPr>
                        <w:t>e</w:t>
                      </w:r>
                      <w:r w:rsidRPr="001A09CD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A09CD">
                        <w:rPr>
                          <w:rFonts w:ascii="Calibri" w:hAnsi="Calibri" w:cs="Calibri"/>
                        </w:rPr>
                        <w:fldChar w:fldCharType="begin"/>
                      </w:r>
                      <w:r w:rsidRPr="001A09CD">
                        <w:rPr>
                          <w:rFonts w:ascii="Calibri" w:hAnsi="Calibri" w:cs="Calibri"/>
                        </w:rPr>
                        <w:instrText xml:space="preserve"> SEQ Figur \* ARABIC </w:instrText>
                      </w:r>
                      <w:r w:rsidRPr="001A09CD">
                        <w:rPr>
                          <w:rFonts w:ascii="Calibri" w:hAnsi="Calibri" w:cs="Calibri"/>
                        </w:rPr>
                        <w:fldChar w:fldCharType="separate"/>
                      </w:r>
                      <w:r w:rsidR="00415535" w:rsidRPr="001A09CD">
                        <w:rPr>
                          <w:rFonts w:ascii="Calibri" w:hAnsi="Calibri" w:cs="Calibri"/>
                          <w:noProof/>
                        </w:rPr>
                        <w:t>1</w:t>
                      </w:r>
                      <w:r w:rsidRPr="001A09CD">
                        <w:rPr>
                          <w:rFonts w:ascii="Calibri" w:hAnsi="Calibri" w:cs="Calibri"/>
                        </w:rPr>
                        <w:fldChar w:fldCharType="end"/>
                      </w:r>
                      <w:r w:rsidRPr="001A09CD">
                        <w:rPr>
                          <w:rFonts w:ascii="Calibri" w:hAnsi="Calibri" w:cs="Calibri"/>
                        </w:rPr>
                        <w:t xml:space="preserve">. Guidelines </w:t>
                      </w:r>
                      <w:proofErr w:type="spellStart"/>
                      <w:r w:rsidRPr="001A09CD">
                        <w:rPr>
                          <w:rFonts w:ascii="Calibri" w:hAnsi="Calibri" w:cs="Calibri"/>
                        </w:rPr>
                        <w:t>for</w:t>
                      </w:r>
                      <w:proofErr w:type="spellEnd"/>
                      <w:r w:rsidRPr="001A09CD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1A09CD">
                        <w:rPr>
                          <w:rFonts w:ascii="Calibri" w:hAnsi="Calibri" w:cs="Calibri"/>
                        </w:rPr>
                        <w:t>figures</w:t>
                      </w:r>
                      <w:proofErr w:type="spellEnd"/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473C75" w:rsidRPr="001A09CD">
        <w:rPr>
          <w:rFonts w:ascii="Calibri" w:hAnsi="Calibri" w:cs="Calibri"/>
          <w:lang w:val="en-GB"/>
        </w:rPr>
        <w:t xml:space="preserve">Figures and tables should be integrated in the text like it is done in Fig. 1. Above the tables and under the figures there should be a table and figure number, respectively, and a caption </w:t>
      </w:r>
      <w:r w:rsidR="00641009" w:rsidRPr="001A09CD">
        <w:rPr>
          <w:rFonts w:ascii="Calibri" w:hAnsi="Calibri" w:cs="Calibri"/>
          <w:lang w:val="en-GB"/>
        </w:rPr>
        <w:t xml:space="preserve">in </w:t>
      </w:r>
      <w:r w:rsidR="00473C75" w:rsidRPr="001A09CD">
        <w:rPr>
          <w:rFonts w:ascii="Calibri" w:hAnsi="Calibri" w:cs="Calibri"/>
          <w:lang w:val="en-GB"/>
        </w:rPr>
        <w:t>italic.</w:t>
      </w:r>
    </w:p>
    <w:p w14:paraId="310699E6" w14:textId="77777777" w:rsidR="00C5483C" w:rsidRPr="001A09CD" w:rsidRDefault="00C5483C" w:rsidP="00641009">
      <w:pPr>
        <w:rPr>
          <w:rFonts w:ascii="Calibri" w:hAnsi="Calibri" w:cs="Calibri"/>
          <w:lang w:val="en-GB"/>
        </w:rPr>
      </w:pPr>
    </w:p>
    <w:p w14:paraId="310699E7" w14:textId="77777777" w:rsidR="00C5483C" w:rsidRPr="001A09CD" w:rsidRDefault="00C5483C" w:rsidP="00641009">
      <w:pPr>
        <w:rPr>
          <w:rFonts w:ascii="Calibri" w:hAnsi="Calibri" w:cs="Calibri"/>
          <w:lang w:val="en-GB"/>
        </w:rPr>
      </w:pPr>
    </w:p>
    <w:p w14:paraId="310699E8" w14:textId="77777777" w:rsidR="00967FEF" w:rsidRPr="001A09CD" w:rsidRDefault="00967FEF" w:rsidP="00641009">
      <w:pPr>
        <w:rPr>
          <w:rFonts w:ascii="Calibri" w:hAnsi="Calibri" w:cs="Calibri"/>
          <w:lang w:val="en-GB"/>
        </w:rPr>
      </w:pPr>
    </w:p>
    <w:p w14:paraId="310699E9" w14:textId="77777777" w:rsidR="00473C75" w:rsidRPr="001A09CD" w:rsidRDefault="00F27CA4" w:rsidP="00FA1872">
      <w:pPr>
        <w:pStyle w:val="LANEHeadingx"/>
      </w:pPr>
      <w:r w:rsidRPr="001A09CD">
        <w:t>4</w:t>
      </w:r>
      <w:r w:rsidR="00473C75" w:rsidRPr="001A09CD">
        <w:tab/>
      </w:r>
      <w:r w:rsidRPr="001A09CD">
        <w:t>Discussion and conclusion</w:t>
      </w:r>
    </w:p>
    <w:p w14:paraId="310699EA" w14:textId="5C699BB6" w:rsidR="00F4390B" w:rsidRPr="001A09CD" w:rsidRDefault="008D73DB" w:rsidP="0064100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lang w:val="en-GB"/>
        </w:rPr>
        <w:t>Keep in mind that c</w:t>
      </w:r>
      <w:r w:rsidR="00F27CA4" w:rsidRPr="001A09CD">
        <w:rPr>
          <w:rFonts w:ascii="Calibri" w:hAnsi="Calibri" w:cs="Calibri"/>
          <w:lang w:val="en-GB"/>
        </w:rPr>
        <w:t xml:space="preserve">ontributions should </w:t>
      </w:r>
      <w:r w:rsidR="00F27CA4" w:rsidRPr="001A09CD">
        <w:rPr>
          <w:rFonts w:ascii="Calibri" w:hAnsi="Calibri" w:cs="Calibri"/>
          <w:u w:val="single"/>
          <w:lang w:val="en-GB"/>
        </w:rPr>
        <w:t>not exceed 1500 words</w:t>
      </w:r>
      <w:r w:rsidR="00F27CA4" w:rsidRPr="001A09CD">
        <w:rPr>
          <w:rFonts w:ascii="Calibri" w:hAnsi="Calibri" w:cs="Calibri"/>
          <w:lang w:val="en-GB"/>
        </w:rPr>
        <w:t xml:space="preserve"> (without </w:t>
      </w:r>
      <w:r w:rsidR="008E308C">
        <w:rPr>
          <w:rFonts w:ascii="Calibri" w:hAnsi="Calibri" w:cs="Calibri"/>
          <w:lang w:val="en-GB"/>
        </w:rPr>
        <w:t xml:space="preserve">the </w:t>
      </w:r>
      <w:r w:rsidR="00C836C9">
        <w:rPr>
          <w:rFonts w:ascii="Calibri" w:hAnsi="Calibri" w:cs="Calibri"/>
          <w:lang w:val="en-GB"/>
        </w:rPr>
        <w:t>a</w:t>
      </w:r>
      <w:r w:rsidR="00F27CA4" w:rsidRPr="001A09CD">
        <w:rPr>
          <w:rFonts w:ascii="Calibri" w:hAnsi="Calibri" w:cs="Calibri"/>
          <w:lang w:val="en-GB"/>
        </w:rPr>
        <w:t>bstract).</w:t>
      </w:r>
    </w:p>
    <w:p w14:paraId="310699EB" w14:textId="77777777" w:rsidR="00641009" w:rsidRPr="001A09CD" w:rsidRDefault="00641009" w:rsidP="00641009">
      <w:pPr>
        <w:rPr>
          <w:rFonts w:ascii="Calibri" w:hAnsi="Calibri" w:cs="Calibri"/>
          <w:lang w:val="en-GB"/>
        </w:rPr>
      </w:pPr>
    </w:p>
    <w:p w14:paraId="310699EC" w14:textId="05D4FAD6" w:rsidR="00641009" w:rsidRPr="001A09CD" w:rsidRDefault="00641009" w:rsidP="00641009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highlight w:val="yellow"/>
          <w:lang w:val="en-GB"/>
        </w:rPr>
        <w:t>Important: Submit your contribution in Word</w:t>
      </w:r>
      <w:r w:rsidR="00600BA2" w:rsidRPr="001A09CD">
        <w:rPr>
          <w:rFonts w:ascii="Calibri" w:hAnsi="Calibri" w:cs="Calibri"/>
          <w:highlight w:val="yellow"/>
          <w:lang w:val="en-GB"/>
        </w:rPr>
        <w:t>-</w:t>
      </w:r>
      <w:r w:rsidRPr="001A09CD">
        <w:rPr>
          <w:rFonts w:ascii="Calibri" w:hAnsi="Calibri" w:cs="Calibri"/>
          <w:highlight w:val="yellow"/>
          <w:lang w:val="en-GB"/>
        </w:rPr>
        <w:t>format (not</w:t>
      </w:r>
      <w:r w:rsidR="004E0A19">
        <w:rPr>
          <w:rFonts w:ascii="Calibri" w:hAnsi="Calibri" w:cs="Calibri"/>
          <w:highlight w:val="yellow"/>
          <w:lang w:val="en-GB"/>
        </w:rPr>
        <w:t xml:space="preserve"> as a</w:t>
      </w:r>
      <w:r w:rsidRPr="001A09CD">
        <w:rPr>
          <w:rFonts w:ascii="Calibri" w:hAnsi="Calibri" w:cs="Calibri"/>
          <w:highlight w:val="yellow"/>
          <w:lang w:val="en-GB"/>
        </w:rPr>
        <w:t xml:space="preserve"> </w:t>
      </w:r>
      <w:r w:rsidR="004E0A19">
        <w:rPr>
          <w:rFonts w:ascii="Calibri" w:hAnsi="Calibri" w:cs="Calibri"/>
          <w:highlight w:val="yellow"/>
          <w:lang w:val="en-GB"/>
        </w:rPr>
        <w:t>pdf file</w:t>
      </w:r>
      <w:r w:rsidRPr="001A09CD">
        <w:rPr>
          <w:rFonts w:ascii="Calibri" w:hAnsi="Calibri" w:cs="Calibri"/>
          <w:highlight w:val="yellow"/>
          <w:lang w:val="en-GB"/>
        </w:rPr>
        <w:t>).</w:t>
      </w:r>
    </w:p>
    <w:p w14:paraId="310699ED" w14:textId="77777777" w:rsidR="007E2E28" w:rsidRPr="001A09CD" w:rsidRDefault="007E2E28" w:rsidP="00641009">
      <w:pPr>
        <w:rPr>
          <w:rFonts w:ascii="Calibri" w:hAnsi="Calibri" w:cs="Calibri"/>
          <w:lang w:val="en-GB"/>
        </w:rPr>
      </w:pPr>
    </w:p>
    <w:p w14:paraId="310699EE" w14:textId="77777777" w:rsidR="005F082D" w:rsidRPr="001A09CD" w:rsidRDefault="005F082D" w:rsidP="00641009">
      <w:pPr>
        <w:rPr>
          <w:rFonts w:ascii="Calibri" w:hAnsi="Calibri" w:cs="Calibri"/>
          <w:lang w:val="en-GB"/>
        </w:rPr>
      </w:pPr>
    </w:p>
    <w:p w14:paraId="310699EF" w14:textId="77777777" w:rsidR="00600BA2" w:rsidRPr="001A09CD" w:rsidRDefault="00600BA2" w:rsidP="00641009">
      <w:pPr>
        <w:rPr>
          <w:rFonts w:ascii="Calibri" w:hAnsi="Calibri" w:cs="Calibri"/>
          <w:lang w:val="en-GB"/>
        </w:rPr>
      </w:pPr>
    </w:p>
    <w:p w14:paraId="310699F0" w14:textId="77777777" w:rsidR="00E60E0A" w:rsidRPr="001A09CD" w:rsidRDefault="00355C4B" w:rsidP="00FA1872">
      <w:pPr>
        <w:pStyle w:val="LANEHeadingx"/>
      </w:pPr>
      <w:r w:rsidRPr="001A09CD">
        <w:t>5</w:t>
      </w:r>
      <w:r w:rsidR="00E60E0A" w:rsidRPr="001A09CD">
        <w:tab/>
        <w:t xml:space="preserve">References  </w:t>
      </w:r>
    </w:p>
    <w:p w14:paraId="310699F1" w14:textId="56A79904" w:rsidR="00600BA2" w:rsidRPr="001A09CD" w:rsidRDefault="00600BA2" w:rsidP="00143F23">
      <w:pPr>
        <w:rPr>
          <w:rFonts w:ascii="Calibri" w:hAnsi="Calibri" w:cs="Calibri"/>
          <w:lang w:val="en-GB"/>
        </w:rPr>
      </w:pPr>
      <w:r w:rsidRPr="001A09CD">
        <w:rPr>
          <w:rFonts w:ascii="Calibri" w:hAnsi="Calibri" w:cs="Calibri"/>
          <w:highlight w:val="yellow"/>
          <w:lang w:val="en-GB"/>
        </w:rPr>
        <w:t>Use</w:t>
      </w:r>
      <w:r w:rsidR="00F27CA4" w:rsidRPr="001A09CD">
        <w:rPr>
          <w:rFonts w:ascii="Calibri" w:hAnsi="Calibri" w:cs="Calibri"/>
          <w:highlight w:val="yellow"/>
          <w:lang w:val="en-GB"/>
        </w:rPr>
        <w:t xml:space="preserve"> APA</w:t>
      </w:r>
      <w:r w:rsidRPr="001A09CD">
        <w:rPr>
          <w:rFonts w:ascii="Calibri" w:hAnsi="Calibri" w:cs="Calibri"/>
          <w:highlight w:val="yellow"/>
          <w:lang w:val="en-GB"/>
        </w:rPr>
        <w:t>-7</w:t>
      </w:r>
      <w:r w:rsidR="00F27CA4" w:rsidRPr="001A09CD">
        <w:rPr>
          <w:rFonts w:ascii="Calibri" w:hAnsi="Calibri" w:cs="Calibri"/>
          <w:highlight w:val="yellow"/>
          <w:lang w:val="en-GB"/>
        </w:rPr>
        <w:t xml:space="preserve"> style for references</w:t>
      </w:r>
      <w:r w:rsidR="004E0A19">
        <w:rPr>
          <w:rFonts w:ascii="Calibri" w:hAnsi="Calibri" w:cs="Calibri"/>
          <w:lang w:val="en-GB"/>
        </w:rPr>
        <w:t>.</w:t>
      </w:r>
      <w:r w:rsidR="00143F23" w:rsidRPr="001A09CD">
        <w:rPr>
          <w:rFonts w:ascii="Calibri" w:hAnsi="Calibri" w:cs="Calibri"/>
          <w:lang w:val="en-GB"/>
        </w:rPr>
        <w:t xml:space="preserve"> </w:t>
      </w:r>
      <w:r w:rsidR="008D73DB" w:rsidRPr="001A09CD">
        <w:rPr>
          <w:rFonts w:ascii="Calibri" w:hAnsi="Calibri" w:cs="Calibri"/>
          <w:lang w:val="en-GB"/>
        </w:rPr>
        <w:t>Following sources could be of help:</w:t>
      </w:r>
    </w:p>
    <w:p w14:paraId="310699F2" w14:textId="77777777" w:rsidR="008D73DB" w:rsidRPr="001A09CD" w:rsidRDefault="000C0677" w:rsidP="00641009">
      <w:pPr>
        <w:rPr>
          <w:rFonts w:ascii="Calibri" w:hAnsi="Calibri" w:cs="Calibri"/>
          <w:lang w:val="en-GB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1069A00" wp14:editId="31069A01">
            <wp:simplePos x="0" y="0"/>
            <wp:positionH relativeFrom="column">
              <wp:posOffset>3880485</wp:posOffset>
            </wp:positionH>
            <wp:positionV relativeFrom="paragraph">
              <wp:posOffset>110490</wp:posOffset>
            </wp:positionV>
            <wp:extent cx="882015" cy="1273810"/>
            <wp:effectExtent l="0" t="0" r="0" b="0"/>
            <wp:wrapTight wrapText="bothSides">
              <wp:wrapPolygon edited="0">
                <wp:start x="0" y="0"/>
                <wp:lineTo x="0" y="21320"/>
                <wp:lineTo x="20994" y="21320"/>
                <wp:lineTo x="20994" y="0"/>
                <wp:lineTo x="0" y="0"/>
              </wp:wrapPolygon>
            </wp:wrapTight>
            <wp:docPr id="15" name="Picture 15" descr="A book cover with colorful squares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ook cover with colorful squares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699F3" w14:textId="77777777" w:rsidR="00600BA2" w:rsidRPr="001A09CD" w:rsidRDefault="00600BA2" w:rsidP="00641009">
      <w:pPr>
        <w:rPr>
          <w:rFonts w:ascii="Calibri" w:hAnsi="Calibri" w:cs="Calibri"/>
          <w:color w:val="0432FF"/>
          <w:lang w:val="en-GB"/>
        </w:rPr>
      </w:pPr>
      <w:r w:rsidRPr="001A09CD">
        <w:rPr>
          <w:rFonts w:ascii="Calibri" w:hAnsi="Calibri" w:cs="Calibri"/>
          <w:b/>
          <w:bCs/>
          <w:lang w:val="en-GB"/>
        </w:rPr>
        <w:t>The APA book manual</w:t>
      </w:r>
      <w:r w:rsidRPr="001A09CD">
        <w:rPr>
          <w:rFonts w:ascii="Calibri" w:hAnsi="Calibri" w:cs="Calibri"/>
          <w:lang w:val="en-GB"/>
        </w:rPr>
        <w:t>:</w:t>
      </w:r>
      <w:r w:rsidR="008D73DB" w:rsidRPr="001A09CD">
        <w:rPr>
          <w:rFonts w:ascii="Calibri" w:hAnsi="Calibri" w:cs="Calibri"/>
          <w:lang w:val="en-GB"/>
        </w:rPr>
        <w:br/>
      </w:r>
      <w:r w:rsidRPr="001A09CD">
        <w:rPr>
          <w:rFonts w:ascii="Calibri" w:hAnsi="Calibri" w:cs="Calibri"/>
          <w:lang w:val="en-GB"/>
        </w:rPr>
        <w:t xml:space="preserve"> </w:t>
      </w:r>
      <w:hyperlink r:id="rId11" w:history="1">
        <w:r w:rsidRPr="008D73DB">
          <w:rPr>
            <w:rStyle w:val="Hyperlink"/>
            <w:rFonts w:ascii="Calibri" w:hAnsi="Calibri" w:cs="Calibri"/>
            <w:color w:val="0432FF"/>
            <w:sz w:val="20"/>
            <w:lang w:val="en-GB"/>
          </w:rPr>
          <w:t>https://apastyle.apa.org/products/publication-manual-7th-edition</w:t>
        </w:r>
      </w:hyperlink>
      <w:r w:rsidRPr="008D73DB">
        <w:rPr>
          <w:rFonts w:ascii="Calibri" w:hAnsi="Calibri" w:cs="Calibri"/>
          <w:color w:val="0432FF"/>
          <w:lang w:val="en-GB"/>
        </w:rPr>
        <w:t xml:space="preserve"> </w:t>
      </w:r>
    </w:p>
    <w:p w14:paraId="310699F4" w14:textId="77777777" w:rsidR="00600BA2" w:rsidRPr="001A09CD" w:rsidRDefault="00600BA2" w:rsidP="00641009">
      <w:pPr>
        <w:rPr>
          <w:rFonts w:ascii="Calibri" w:hAnsi="Calibri" w:cs="Calibri"/>
          <w:lang w:val="en-GB"/>
        </w:rPr>
      </w:pPr>
    </w:p>
    <w:p w14:paraId="310699F5" w14:textId="77777777" w:rsidR="008D73DB" w:rsidRPr="001A09CD" w:rsidRDefault="008D73DB" w:rsidP="00641009">
      <w:pPr>
        <w:rPr>
          <w:rFonts w:ascii="Calibri" w:hAnsi="Calibri" w:cs="Calibri"/>
          <w:lang w:val="en-GB"/>
        </w:rPr>
      </w:pPr>
    </w:p>
    <w:p w14:paraId="310699F6" w14:textId="77777777" w:rsidR="008D73DB" w:rsidRPr="001A09CD" w:rsidRDefault="008D73DB" w:rsidP="00641009">
      <w:pPr>
        <w:rPr>
          <w:rFonts w:ascii="Calibri" w:hAnsi="Calibri" w:cs="Calibri"/>
          <w:lang w:val="en-GB"/>
        </w:rPr>
      </w:pPr>
    </w:p>
    <w:p w14:paraId="310699F7" w14:textId="77777777" w:rsidR="008D73DB" w:rsidRPr="001A09CD" w:rsidRDefault="008D73DB" w:rsidP="00641009">
      <w:pPr>
        <w:rPr>
          <w:rFonts w:ascii="Calibri" w:hAnsi="Calibri" w:cs="Calibri"/>
          <w:lang w:val="en-GB"/>
        </w:rPr>
      </w:pPr>
    </w:p>
    <w:p w14:paraId="310699F8" w14:textId="77777777" w:rsidR="00600BA2" w:rsidRPr="00600BA2" w:rsidRDefault="00600BA2" w:rsidP="00641009">
      <w:pPr>
        <w:rPr>
          <w:rFonts w:ascii="Calibri" w:hAnsi="Calibri" w:cs="Calibri"/>
          <w:sz w:val="20"/>
          <w:lang w:val="en-GB"/>
        </w:rPr>
      </w:pPr>
      <w:r w:rsidRPr="00600BA2">
        <w:rPr>
          <w:rFonts w:ascii="Calibri" w:hAnsi="Calibri" w:cs="Calibri"/>
          <w:b/>
          <w:bCs/>
          <w:lang w:val="en-GB"/>
        </w:rPr>
        <w:t>University of Western Australia</w:t>
      </w:r>
      <w:r w:rsidR="008D73DB">
        <w:rPr>
          <w:rFonts w:ascii="Calibri" w:hAnsi="Calibri" w:cs="Calibri"/>
          <w:lang w:val="en-GB"/>
        </w:rPr>
        <w:t xml:space="preserve"> APA-website:</w:t>
      </w:r>
      <w:r w:rsidRPr="00600BA2">
        <w:rPr>
          <w:rFonts w:ascii="Calibri" w:hAnsi="Calibri" w:cs="Calibri"/>
          <w:lang w:val="en-GB"/>
        </w:rPr>
        <w:t xml:space="preserve"> </w:t>
      </w:r>
      <w:r w:rsidRPr="00600BA2">
        <w:rPr>
          <w:rFonts w:ascii="Calibri" w:hAnsi="Calibri" w:cs="Calibri"/>
          <w:lang w:val="en-GB"/>
        </w:rPr>
        <w:br/>
      </w:r>
      <w:hyperlink r:id="rId12" w:anchor="s-lg-box-wrapper-25859512" w:history="1">
        <w:r w:rsidRPr="00600BA2">
          <w:rPr>
            <w:rStyle w:val="Hyperlink"/>
            <w:rFonts w:ascii="Calibri" w:hAnsi="Calibri" w:cs="Calibri"/>
            <w:sz w:val="20"/>
            <w:lang w:val="en-GB"/>
          </w:rPr>
          <w:t>https://guides.library.uwa.edu.au/apa/introduction_apa7#s-lg-box-wrapper-25859512</w:t>
        </w:r>
      </w:hyperlink>
    </w:p>
    <w:p w14:paraId="310699F9" w14:textId="77777777" w:rsidR="00600BA2" w:rsidRPr="00600BA2" w:rsidRDefault="00600BA2" w:rsidP="00641009">
      <w:pPr>
        <w:rPr>
          <w:rFonts w:ascii="Calibri" w:hAnsi="Calibri" w:cs="Calibri"/>
          <w:b/>
          <w:bCs/>
          <w:lang w:val="en-GB"/>
        </w:rPr>
      </w:pPr>
    </w:p>
    <w:p w14:paraId="310699FA" w14:textId="77777777" w:rsidR="00600BA2" w:rsidRPr="001A09CD" w:rsidRDefault="00600BA2" w:rsidP="00641009">
      <w:pPr>
        <w:rPr>
          <w:rFonts w:ascii="Calibri" w:hAnsi="Calibri" w:cs="Calibri"/>
          <w:sz w:val="20"/>
          <w:lang w:val="en-GB"/>
        </w:rPr>
      </w:pPr>
      <w:r w:rsidRPr="00600BA2">
        <w:rPr>
          <w:rFonts w:ascii="Calibri" w:hAnsi="Calibri" w:cs="Calibri"/>
          <w:b/>
          <w:bCs/>
          <w:lang w:val="en-GB"/>
        </w:rPr>
        <w:t>Purdue university</w:t>
      </w:r>
      <w:r w:rsidR="008D73DB">
        <w:rPr>
          <w:rFonts w:ascii="Calibri" w:hAnsi="Calibri" w:cs="Calibri"/>
          <w:b/>
          <w:bCs/>
          <w:lang w:val="en-GB"/>
        </w:rPr>
        <w:t xml:space="preserve"> </w:t>
      </w:r>
      <w:r w:rsidR="008D73DB" w:rsidRPr="008D73DB">
        <w:rPr>
          <w:rFonts w:ascii="Calibri" w:hAnsi="Calibri" w:cs="Calibri"/>
          <w:lang w:val="en-GB"/>
        </w:rPr>
        <w:t>APA-website</w:t>
      </w:r>
      <w:r w:rsidRPr="008D73DB">
        <w:rPr>
          <w:rFonts w:ascii="Calibri" w:hAnsi="Calibri" w:cs="Calibri"/>
          <w:lang w:val="en-GB"/>
        </w:rPr>
        <w:t>:</w:t>
      </w:r>
      <w:r w:rsidRPr="00600BA2">
        <w:rPr>
          <w:rFonts w:ascii="Calibri" w:hAnsi="Calibri" w:cs="Calibri"/>
          <w:lang w:val="en-GB"/>
        </w:rPr>
        <w:t xml:space="preserve"> </w:t>
      </w:r>
      <w:hyperlink r:id="rId13" w:history="1">
        <w:r w:rsidRPr="00600BA2">
          <w:rPr>
            <w:rStyle w:val="Hyperlink"/>
            <w:rFonts w:ascii="Calibri" w:hAnsi="Calibri" w:cs="Calibri"/>
            <w:sz w:val="20"/>
            <w:lang w:val="en-GB"/>
          </w:rPr>
          <w:t>https://owl.purdue.edu/owl/research_and_citation/apa_style/apa_style_introduction.html</w:t>
        </w:r>
      </w:hyperlink>
      <w:r w:rsidRPr="00600BA2">
        <w:rPr>
          <w:rFonts w:ascii="Calibri" w:hAnsi="Calibri" w:cs="Calibri"/>
          <w:sz w:val="20"/>
          <w:lang w:val="en-GB"/>
        </w:rPr>
        <w:t xml:space="preserve"> </w:t>
      </w:r>
    </w:p>
    <w:p w14:paraId="310699FB" w14:textId="77777777" w:rsidR="00415535" w:rsidRPr="001A09CD" w:rsidRDefault="00415535" w:rsidP="00641009">
      <w:pPr>
        <w:rPr>
          <w:rFonts w:ascii="Calibri" w:hAnsi="Calibri" w:cs="Calibri"/>
          <w:lang w:val="en-GB"/>
        </w:rPr>
      </w:pPr>
    </w:p>
    <w:p w14:paraId="310699FC" w14:textId="77777777" w:rsidR="00415535" w:rsidRPr="001A09CD" w:rsidRDefault="00415535" w:rsidP="00415535">
      <w:pPr>
        <w:spacing w:after="120"/>
        <w:rPr>
          <w:rFonts w:ascii="Calibri" w:hAnsi="Calibri" w:cs="Calibri"/>
          <w:lang w:val="en-GB"/>
        </w:rPr>
      </w:pPr>
    </w:p>
    <w:sectPr w:rsidR="00415535" w:rsidRPr="001A09CD" w:rsidSect="006024F1">
      <w:headerReference w:type="default" r:id="rId14"/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1C1B" w14:textId="77777777" w:rsidR="00C22841" w:rsidRDefault="00C22841" w:rsidP="002B66D7">
      <w:r>
        <w:separator/>
      </w:r>
    </w:p>
  </w:endnote>
  <w:endnote w:type="continuationSeparator" w:id="0">
    <w:p w14:paraId="4C09B878" w14:textId="77777777" w:rsidR="00C22841" w:rsidRDefault="00C22841" w:rsidP="002B66D7">
      <w:r>
        <w:continuationSeparator/>
      </w:r>
    </w:p>
  </w:endnote>
  <w:endnote w:type="continuationNotice" w:id="1">
    <w:p w14:paraId="33457787" w14:textId="77777777" w:rsidR="00C0000D" w:rsidRDefault="00C00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99FE" w14:textId="77777777" w:rsidR="00C22841" w:rsidRDefault="00C22841" w:rsidP="002B66D7">
      <w:r>
        <w:separator/>
      </w:r>
    </w:p>
  </w:footnote>
  <w:footnote w:type="continuationSeparator" w:id="0">
    <w:p w14:paraId="10E9E28C" w14:textId="77777777" w:rsidR="00C22841" w:rsidRDefault="00C22841" w:rsidP="002B66D7">
      <w:r>
        <w:continuationSeparator/>
      </w:r>
    </w:p>
  </w:footnote>
  <w:footnote w:type="continuationNotice" w:id="1">
    <w:p w14:paraId="0AB159DF" w14:textId="77777777" w:rsidR="00C0000D" w:rsidRDefault="00C00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9A06" w14:textId="77777777" w:rsidR="00355C4B" w:rsidRDefault="00355C4B">
    <w:pPr>
      <w:pStyle w:val="Header"/>
    </w:pPr>
  </w:p>
  <w:p w14:paraId="31069A07" w14:textId="77777777" w:rsidR="008A15BA" w:rsidRPr="002B66D7" w:rsidRDefault="008A15BA">
    <w:pPr>
      <w:pStyle w:val="Header"/>
      <w:rPr>
        <w:sz w:val="2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D4E"/>
    <w:multiLevelType w:val="singleLevel"/>
    <w:tmpl w:val="9158498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7350C9E"/>
    <w:multiLevelType w:val="singleLevel"/>
    <w:tmpl w:val="AC5021D2"/>
    <w:lvl w:ilvl="0">
      <w:start w:val="8"/>
      <w:numFmt w:val="bullet"/>
      <w:pStyle w:val="LANElis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9D91E96"/>
    <w:multiLevelType w:val="singleLevel"/>
    <w:tmpl w:val="3804390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5023FB6"/>
    <w:multiLevelType w:val="singleLevel"/>
    <w:tmpl w:val="AAB42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641881"/>
    <w:multiLevelType w:val="hybridMultilevel"/>
    <w:tmpl w:val="6FC67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775E"/>
    <w:multiLevelType w:val="multilevel"/>
    <w:tmpl w:val="2A7649C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5A7EC4"/>
    <w:multiLevelType w:val="multilevel"/>
    <w:tmpl w:val="F3CC62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A7222D"/>
    <w:multiLevelType w:val="singleLevel"/>
    <w:tmpl w:val="7D36F51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75300092"/>
    <w:multiLevelType w:val="singleLevel"/>
    <w:tmpl w:val="7506FAE6"/>
    <w:lvl w:ilvl="0">
      <w:start w:val="58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776E14AE"/>
    <w:multiLevelType w:val="singleLevel"/>
    <w:tmpl w:val="1110FCA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7A4F0182"/>
    <w:multiLevelType w:val="hybridMultilevel"/>
    <w:tmpl w:val="01242A6E"/>
    <w:lvl w:ilvl="0" w:tplc="2640F22E">
      <w:start w:val="1"/>
      <w:numFmt w:val="bullet"/>
      <w:pStyle w:val="eTRIZSymp-item1"/>
      <w:lvlText w:val=""/>
      <w:lvlJc w:val="left"/>
      <w:pPr>
        <w:tabs>
          <w:tab w:val="num" w:pos="345"/>
        </w:tabs>
        <w:ind w:left="465" w:hanging="18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 w16cid:durableId="2028677820">
    <w:abstractNumId w:val="6"/>
  </w:num>
  <w:num w:numId="2" w16cid:durableId="1212114008">
    <w:abstractNumId w:val="5"/>
  </w:num>
  <w:num w:numId="3" w16cid:durableId="1113673195">
    <w:abstractNumId w:val="2"/>
  </w:num>
  <w:num w:numId="4" w16cid:durableId="67266272">
    <w:abstractNumId w:val="9"/>
  </w:num>
  <w:num w:numId="5" w16cid:durableId="939681674">
    <w:abstractNumId w:val="7"/>
  </w:num>
  <w:num w:numId="6" w16cid:durableId="179666431">
    <w:abstractNumId w:val="0"/>
  </w:num>
  <w:num w:numId="7" w16cid:durableId="1998923000">
    <w:abstractNumId w:val="1"/>
  </w:num>
  <w:num w:numId="8" w16cid:durableId="853805822">
    <w:abstractNumId w:val="8"/>
    <w:lvlOverride w:ilvl="0">
      <w:lvl w:ilvl="0">
        <w:start w:val="64"/>
        <w:numFmt w:val="decimal"/>
        <w:lvlText w:val="[%1]"/>
        <w:legacy w:legacy="1" w:legacySpace="510" w:legacyIndent="851"/>
        <w:lvlJc w:val="left"/>
        <w:rPr>
          <w:rFonts w:ascii="Times New Roman" w:hAnsi="Times New Roman" w:hint="default"/>
          <w:b w:val="0"/>
          <w:i w:val="0"/>
          <w:sz w:val="24"/>
        </w:rPr>
      </w:lvl>
    </w:lvlOverride>
  </w:num>
  <w:num w:numId="9" w16cid:durableId="1401170583">
    <w:abstractNumId w:val="3"/>
  </w:num>
  <w:num w:numId="10" w16cid:durableId="2099398803">
    <w:abstractNumId w:val="10"/>
  </w:num>
  <w:num w:numId="11" w16cid:durableId="33426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D"/>
    <w:rsid w:val="00036AED"/>
    <w:rsid w:val="00067FCC"/>
    <w:rsid w:val="0007759D"/>
    <w:rsid w:val="000852A1"/>
    <w:rsid w:val="000A2FB5"/>
    <w:rsid w:val="000C0677"/>
    <w:rsid w:val="00106A7A"/>
    <w:rsid w:val="00110A5A"/>
    <w:rsid w:val="00112ABF"/>
    <w:rsid w:val="00143F23"/>
    <w:rsid w:val="00164117"/>
    <w:rsid w:val="001948B3"/>
    <w:rsid w:val="001A095D"/>
    <w:rsid w:val="001A09CD"/>
    <w:rsid w:val="001A1DF3"/>
    <w:rsid w:val="001D4C6C"/>
    <w:rsid w:val="0021463E"/>
    <w:rsid w:val="00225802"/>
    <w:rsid w:val="002329CA"/>
    <w:rsid w:val="00275CC7"/>
    <w:rsid w:val="00281D3E"/>
    <w:rsid w:val="00296907"/>
    <w:rsid w:val="002B26AA"/>
    <w:rsid w:val="002B47AC"/>
    <w:rsid w:val="002B66D7"/>
    <w:rsid w:val="002C3FEF"/>
    <w:rsid w:val="0033117E"/>
    <w:rsid w:val="00355C4B"/>
    <w:rsid w:val="00372C65"/>
    <w:rsid w:val="003A5E97"/>
    <w:rsid w:val="003E241E"/>
    <w:rsid w:val="003F2C3A"/>
    <w:rsid w:val="00415535"/>
    <w:rsid w:val="00436350"/>
    <w:rsid w:val="00437C93"/>
    <w:rsid w:val="004502A5"/>
    <w:rsid w:val="00460807"/>
    <w:rsid w:val="00473C75"/>
    <w:rsid w:val="004E0A19"/>
    <w:rsid w:val="004F2DA0"/>
    <w:rsid w:val="005030F0"/>
    <w:rsid w:val="0053394C"/>
    <w:rsid w:val="00586A85"/>
    <w:rsid w:val="005A1B4D"/>
    <w:rsid w:val="005C38DB"/>
    <w:rsid w:val="005E0BFB"/>
    <w:rsid w:val="005E5D38"/>
    <w:rsid w:val="005F082D"/>
    <w:rsid w:val="005F2094"/>
    <w:rsid w:val="00600BA2"/>
    <w:rsid w:val="006024F1"/>
    <w:rsid w:val="00626462"/>
    <w:rsid w:val="00641009"/>
    <w:rsid w:val="0066224D"/>
    <w:rsid w:val="00691BAB"/>
    <w:rsid w:val="007256D2"/>
    <w:rsid w:val="00755037"/>
    <w:rsid w:val="007626CC"/>
    <w:rsid w:val="00781E48"/>
    <w:rsid w:val="00786280"/>
    <w:rsid w:val="007E2E28"/>
    <w:rsid w:val="007E3B10"/>
    <w:rsid w:val="007F5D88"/>
    <w:rsid w:val="00866025"/>
    <w:rsid w:val="00870190"/>
    <w:rsid w:val="0088201D"/>
    <w:rsid w:val="00886630"/>
    <w:rsid w:val="008A15BA"/>
    <w:rsid w:val="008D4553"/>
    <w:rsid w:val="008D73DB"/>
    <w:rsid w:val="008E308C"/>
    <w:rsid w:val="009118C9"/>
    <w:rsid w:val="009309EE"/>
    <w:rsid w:val="009439EB"/>
    <w:rsid w:val="00967FEF"/>
    <w:rsid w:val="009A74D4"/>
    <w:rsid w:val="00A0392F"/>
    <w:rsid w:val="00A17C2C"/>
    <w:rsid w:val="00A40A89"/>
    <w:rsid w:val="00AB4456"/>
    <w:rsid w:val="00AB4BC9"/>
    <w:rsid w:val="00AF2258"/>
    <w:rsid w:val="00B0183B"/>
    <w:rsid w:val="00B500B2"/>
    <w:rsid w:val="00B62103"/>
    <w:rsid w:val="00B70EB6"/>
    <w:rsid w:val="00B714DE"/>
    <w:rsid w:val="00B9075D"/>
    <w:rsid w:val="00BE60EE"/>
    <w:rsid w:val="00C0000D"/>
    <w:rsid w:val="00C11841"/>
    <w:rsid w:val="00C22841"/>
    <w:rsid w:val="00C240B9"/>
    <w:rsid w:val="00C44368"/>
    <w:rsid w:val="00C5483C"/>
    <w:rsid w:val="00C5665F"/>
    <w:rsid w:val="00C836C9"/>
    <w:rsid w:val="00C96C86"/>
    <w:rsid w:val="00CC0997"/>
    <w:rsid w:val="00CD5278"/>
    <w:rsid w:val="00CE107D"/>
    <w:rsid w:val="00D23279"/>
    <w:rsid w:val="00D31A46"/>
    <w:rsid w:val="00D52593"/>
    <w:rsid w:val="00D82FC7"/>
    <w:rsid w:val="00D83C4A"/>
    <w:rsid w:val="00DB0820"/>
    <w:rsid w:val="00DC76F9"/>
    <w:rsid w:val="00DD3153"/>
    <w:rsid w:val="00DF6C2E"/>
    <w:rsid w:val="00E41DC4"/>
    <w:rsid w:val="00E5125B"/>
    <w:rsid w:val="00E60E0A"/>
    <w:rsid w:val="00E7512A"/>
    <w:rsid w:val="00E84D4F"/>
    <w:rsid w:val="00EA66A4"/>
    <w:rsid w:val="00F14228"/>
    <w:rsid w:val="00F27CA4"/>
    <w:rsid w:val="00F4390B"/>
    <w:rsid w:val="00F815C4"/>
    <w:rsid w:val="00F859DB"/>
    <w:rsid w:val="00FA1872"/>
    <w:rsid w:val="00FA29B8"/>
    <w:rsid w:val="00FE4B7D"/>
    <w:rsid w:val="00FF6D66"/>
    <w:rsid w:val="180E2D6D"/>
    <w:rsid w:val="565DFE36"/>
    <w:rsid w:val="5AACECB1"/>
    <w:rsid w:val="737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,"/>
  <w14:docId w14:val="310699A2"/>
  <w15:chartTrackingRefBased/>
  <w15:docId w15:val="{E10B4F84-407B-4FA0-B72F-D507B6D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9DB"/>
    <w:rPr>
      <w:sz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ANETitleofpaper">
    <w:name w:val="LANE_Title of paper"/>
    <w:basedOn w:val="Normal"/>
    <w:pPr>
      <w:spacing w:after="240"/>
    </w:pPr>
    <w:rPr>
      <w:b/>
      <w:caps/>
      <w:sz w:val="36"/>
      <w:lang w:val="en-GB"/>
    </w:rPr>
  </w:style>
  <w:style w:type="paragraph" w:customStyle="1" w:styleId="LANEfirstparagraph">
    <w:name w:val="LANE first paragraph"/>
    <w:basedOn w:val="Normal"/>
    <w:next w:val="LANEfollowingparagraph"/>
    <w:rsid w:val="00F859DB"/>
    <w:pPr>
      <w:ind w:firstLine="567"/>
    </w:pPr>
    <w:rPr>
      <w:lang w:val="en-GB"/>
    </w:rPr>
  </w:style>
  <w:style w:type="paragraph" w:customStyle="1" w:styleId="LANEfollowingparagraph">
    <w:name w:val="LANE following paragraph"/>
    <w:basedOn w:val="Normal"/>
    <w:pPr>
      <w:ind w:firstLine="567"/>
    </w:pPr>
    <w:rPr>
      <w:lang w:val="en-GB"/>
    </w:rPr>
  </w:style>
  <w:style w:type="paragraph" w:customStyle="1" w:styleId="LANEHeadingx">
    <w:name w:val="LANE Heading x"/>
    <w:basedOn w:val="Normal"/>
    <w:autoRedefine/>
    <w:rsid w:val="00FA1872"/>
    <w:rPr>
      <w:rFonts w:ascii="Arial" w:hAnsi="Arial"/>
      <w:b/>
      <w:lang w:val="en-GB"/>
    </w:rPr>
  </w:style>
  <w:style w:type="paragraph" w:customStyle="1" w:styleId="LANEHeadingxx">
    <w:name w:val="LANE Heading x.x"/>
    <w:basedOn w:val="Heading2"/>
    <w:autoRedefine/>
    <w:rsid w:val="00781E48"/>
    <w:pPr>
      <w:tabs>
        <w:tab w:val="left" w:pos="567"/>
      </w:tabs>
    </w:pPr>
    <w:rPr>
      <w:rFonts w:ascii="Arial" w:hAnsi="Arial"/>
      <w:sz w:val="22"/>
      <w:lang w:val="en-GB"/>
    </w:rPr>
  </w:style>
  <w:style w:type="paragraph" w:customStyle="1" w:styleId="LANEcaption">
    <w:name w:val="LANE caption"/>
    <w:basedOn w:val="Normal"/>
    <w:autoRedefine/>
    <w:rsid w:val="005F082D"/>
    <w:pPr>
      <w:spacing w:before="120" w:after="120"/>
    </w:pPr>
    <w:rPr>
      <w:i/>
    </w:rPr>
  </w:style>
  <w:style w:type="paragraph" w:customStyle="1" w:styleId="LANEAuthors">
    <w:name w:val="LANE Authors"/>
    <w:basedOn w:val="Heading1"/>
    <w:rPr>
      <w:lang w:val="en-GB"/>
    </w:rPr>
  </w:style>
  <w:style w:type="paragraph" w:customStyle="1" w:styleId="LANEAffiliation">
    <w:name w:val="LANE Affiliation"/>
    <w:basedOn w:val="Normal"/>
    <w:pPr>
      <w:spacing w:after="480"/>
    </w:pPr>
    <w:rPr>
      <w:lang w:val="en-GB"/>
    </w:rPr>
  </w:style>
  <w:style w:type="paragraph" w:customStyle="1" w:styleId="LANEKeywords">
    <w:name w:val="LANE Keywords"/>
    <w:basedOn w:val="Normal"/>
    <w:pPr>
      <w:spacing w:before="240" w:after="480"/>
    </w:pPr>
    <w:rPr>
      <w:b/>
      <w:lang w:val="en-GB"/>
    </w:rPr>
  </w:style>
  <w:style w:type="paragraph" w:customStyle="1" w:styleId="LANEReferences">
    <w:name w:val="LANE References"/>
    <w:basedOn w:val="Normal"/>
    <w:pPr>
      <w:ind w:left="567" w:hanging="567"/>
    </w:pPr>
    <w:rPr>
      <w:lang w:val="en-GB"/>
    </w:rPr>
  </w:style>
  <w:style w:type="paragraph" w:customStyle="1" w:styleId="LANECaptions">
    <w:name w:val="LANE Captions"/>
    <w:basedOn w:val="LANEcaption"/>
    <w:rPr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LANEgraphictext">
    <w:name w:val="LANE graphic text"/>
    <w:basedOn w:val="Normal"/>
    <w:rPr>
      <w:rFonts w:ascii="Arial" w:hAnsi="Arial"/>
      <w:b/>
    </w:rPr>
  </w:style>
  <w:style w:type="paragraph" w:customStyle="1" w:styleId="LANElist">
    <w:name w:val="LANE list"/>
    <w:basedOn w:val="LANEfirstparagraph"/>
    <w:pPr>
      <w:numPr>
        <w:numId w:val="7"/>
      </w:numPr>
      <w:tabs>
        <w:tab w:val="left" w:pos="284"/>
        <w:tab w:val="left" w:pos="567"/>
      </w:tabs>
    </w:pPr>
  </w:style>
  <w:style w:type="paragraph" w:customStyle="1" w:styleId="ICTPReferences">
    <w:name w:val="ICTP References"/>
    <w:basedOn w:val="Normal"/>
    <w:pPr>
      <w:ind w:left="567" w:hanging="567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2B66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B66D7"/>
    <w:rPr>
      <w:sz w:val="24"/>
      <w:lang w:val="de-DE" w:eastAsia="en-US"/>
    </w:rPr>
  </w:style>
  <w:style w:type="paragraph" w:styleId="Footer">
    <w:name w:val="footer"/>
    <w:basedOn w:val="Normal"/>
    <w:link w:val="FooterChar"/>
    <w:rsid w:val="002B66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6D7"/>
    <w:rPr>
      <w:sz w:val="24"/>
      <w:lang w:val="de-DE" w:eastAsia="en-US"/>
    </w:rPr>
  </w:style>
  <w:style w:type="paragraph" w:customStyle="1" w:styleId="eTRIZSymp-text">
    <w:name w:val="eTRIZSymp-text"/>
    <w:link w:val="eTRIZSymp-textChar"/>
    <w:rsid w:val="00E60E0A"/>
    <w:pPr>
      <w:ind w:firstLine="300"/>
      <w:jc w:val="both"/>
    </w:pPr>
    <w:rPr>
      <w:snapToGrid w:val="0"/>
      <w:sz w:val="22"/>
      <w:szCs w:val="22"/>
      <w:lang w:val="en-GB" w:eastAsia="en-US"/>
    </w:rPr>
  </w:style>
  <w:style w:type="character" w:customStyle="1" w:styleId="eTRIZSymp-textChar">
    <w:name w:val="eTRIZSymp-text Char"/>
    <w:link w:val="eTRIZSymp-text"/>
    <w:rsid w:val="00E60E0A"/>
    <w:rPr>
      <w:snapToGrid w:val="0"/>
      <w:sz w:val="22"/>
      <w:szCs w:val="22"/>
      <w:lang w:val="en-GB" w:eastAsia="en-US" w:bidi="ar-SA"/>
    </w:rPr>
  </w:style>
  <w:style w:type="paragraph" w:customStyle="1" w:styleId="eTRIZSymp-item1">
    <w:name w:val="eTRIZSymp-item1"/>
    <w:rsid w:val="00E60E0A"/>
    <w:pPr>
      <w:numPr>
        <w:numId w:val="10"/>
      </w:numPr>
    </w:pPr>
    <w:rPr>
      <w:snapToGrid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1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C2C"/>
    <w:rPr>
      <w:rFonts w:ascii="Tahoma" w:hAnsi="Tahoma" w:cs="Tahoma"/>
      <w:sz w:val="16"/>
      <w:szCs w:val="16"/>
      <w:lang w:val="de-DE" w:eastAsia="en-US"/>
    </w:rPr>
  </w:style>
  <w:style w:type="character" w:styleId="CommentReference">
    <w:name w:val="annotation reference"/>
    <w:rsid w:val="00A1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C2C"/>
    <w:rPr>
      <w:sz w:val="20"/>
    </w:rPr>
  </w:style>
  <w:style w:type="character" w:customStyle="1" w:styleId="CommentTextChar">
    <w:name w:val="Comment Text Char"/>
    <w:link w:val="CommentText"/>
    <w:rsid w:val="00A17C2C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7C2C"/>
    <w:rPr>
      <w:b/>
      <w:bCs/>
    </w:rPr>
  </w:style>
  <w:style w:type="character" w:customStyle="1" w:styleId="CommentSubjectChar">
    <w:name w:val="Comment Subject Char"/>
    <w:link w:val="CommentSubject"/>
    <w:rsid w:val="00A17C2C"/>
    <w:rPr>
      <w:b/>
      <w:bCs/>
      <w:lang w:val="de-DE" w:eastAsia="en-US"/>
    </w:rPr>
  </w:style>
  <w:style w:type="paragraph" w:customStyle="1" w:styleId="Revision1">
    <w:name w:val="Revision1"/>
    <w:hidden/>
    <w:uiPriority w:val="99"/>
    <w:semiHidden/>
    <w:rsid w:val="00A17C2C"/>
    <w:rPr>
      <w:sz w:val="24"/>
      <w:lang w:val="de-DE" w:eastAsia="en-US"/>
    </w:rPr>
  </w:style>
  <w:style w:type="paragraph" w:customStyle="1" w:styleId="StyleLANETitleofpaperArial14ptCentered">
    <w:name w:val="Style LANE_Title of paper + Arial 14 pt Centered"/>
    <w:basedOn w:val="LANETitleofpaper"/>
    <w:rsid w:val="001A1DF3"/>
    <w:pPr>
      <w:jc w:val="center"/>
    </w:pPr>
    <w:rPr>
      <w:rFonts w:ascii="Arial" w:hAnsi="Arial"/>
      <w:bCs/>
      <w:sz w:val="28"/>
    </w:rPr>
  </w:style>
  <w:style w:type="paragraph" w:customStyle="1" w:styleId="xmsonormal">
    <w:name w:val="x_msonormal"/>
    <w:basedOn w:val="Normal"/>
    <w:rsid w:val="00415535"/>
    <w:rPr>
      <w:rFonts w:eastAsia="Calibri"/>
      <w:szCs w:val="24"/>
      <w:lang w:val="nn-NO" w:eastAsia="nn-NO"/>
    </w:rPr>
  </w:style>
  <w:style w:type="character" w:styleId="UnresolvedMention">
    <w:name w:val="Unresolved Mention"/>
    <w:uiPriority w:val="99"/>
    <w:semiHidden/>
    <w:unhideWhenUsed/>
    <w:rsid w:val="00600B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0D"/>
    <w:rPr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owl.purdue.edu/owl/research_and_citation/apa_style/apa_style_introduc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guides.library.uwa.edu.au/apa/introduction_apa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products/publication-manual-7th-edi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products/publication-manual-7th-editio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NOLA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C:\Programmer\Microsoft Office\Skabeloner\NOLAMP.dot</Template>
  <TotalTime>6</TotalTime>
  <Pages>2</Pages>
  <Words>319</Words>
  <Characters>2230</Characters>
  <Application>Microsoft Office Word</Application>
  <DocSecurity>0</DocSecurity>
  <Lines>18</Lines>
  <Paragraphs>5</Paragraphs>
  <ScaleCrop>false</ScaleCrop>
  <Company>LFT</Company>
  <LinksUpToDate>false</LinksUpToDate>
  <CharactersWithSpaces>2544</CharactersWithSpaces>
  <SharedDoc>false</SharedDoc>
  <HLinks>
    <vt:vector size="18" baseType="variant">
      <vt:variant>
        <vt:i4>6750300</vt:i4>
      </vt:variant>
      <vt:variant>
        <vt:i4>6</vt:i4>
      </vt:variant>
      <vt:variant>
        <vt:i4>0</vt:i4>
      </vt:variant>
      <vt:variant>
        <vt:i4>5</vt:i4>
      </vt:variant>
      <vt:variant>
        <vt:lpwstr>https://owl.purdue.edu/owl/research_and_citation/apa_style/apa_style_introduction.html</vt:lpwstr>
      </vt:variant>
      <vt:variant>
        <vt:lpwstr/>
      </vt:variant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https://guides.library.uwa.edu.au/apa/introduction_apa7</vt:lpwstr>
      </vt:variant>
      <vt:variant>
        <vt:lpwstr>s-lg-box-wrapper-25859512</vt:lpwstr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https://apastyle.apa.org/products/publication-manual-7th-edition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AUTHORS PREPARING A PAPER FOR THE 6th ICTP</dc:title>
  <dc:subject/>
  <dc:creator>edm</dc:creator>
  <cp:keywords/>
  <cp:lastModifiedBy>Attention</cp:lastModifiedBy>
  <cp:revision>23</cp:revision>
  <cp:lastPrinted>2016-11-16T20:01:00Z</cp:lastPrinted>
  <dcterms:created xsi:type="dcterms:W3CDTF">2023-09-26T10:44:00Z</dcterms:created>
  <dcterms:modified xsi:type="dcterms:W3CDTF">2023-10-02T12:16:00Z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